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14" w:rsidRDefault="00D53514" w:rsidP="00171AB7">
      <w:pPr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Banik_logo_3D-1" style="position:absolute;left:0;text-align:left;margin-left:70.15pt;margin-top:-34.85pt;width:71.25pt;height:72.75pt;z-index:-251657728;visibility:visible">
            <v:imagedata r:id="rId5" o:title=""/>
          </v:shape>
        </w:pict>
      </w:r>
      <w:r>
        <w:rPr>
          <w:noProof/>
          <w:lang w:eastAsia="cs-CZ"/>
        </w:rPr>
        <w:pict>
          <v:shape id="obrázek 2" o:spid="_x0000_s1027" type="#_x0000_t75" alt="FACR logo color" style="position:absolute;left:0;text-align:left;margin-left:189.4pt;margin-top:-42.35pt;width:57.75pt;height:87pt;z-index:25165670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cs-CZ"/>
        </w:rPr>
        <w:pict>
          <v:shape id="_x0000_s1028" type="#_x0000_t75" style="position:absolute;left:0;text-align:left;margin-left:284.65pt;margin-top:-34.85pt;width:74.25pt;height:79.5pt;z-index:-251658752;visibility:visible;mso-position-horizontal-relative:margin;mso-position-vertical-relative:margin">
            <v:imagedata r:id="rId7" o:title="" croptop="14832f" cropbottom="14832f" cropleft="12295f" cropright="8396f"/>
            <w10:wrap anchorx="margin" anchory="margin"/>
          </v:shape>
        </w:pict>
      </w:r>
    </w:p>
    <w:p w:rsidR="00D53514" w:rsidRPr="0026383E" w:rsidRDefault="00D53514" w:rsidP="00B87614">
      <w:pPr>
        <w:rPr>
          <w:rFonts w:ascii="Times New Roman" w:hAnsi="Times New Roman"/>
          <w:b/>
          <w:sz w:val="16"/>
          <w:szCs w:val="16"/>
        </w:rPr>
      </w:pPr>
    </w:p>
    <w:p w:rsidR="00D53514" w:rsidRPr="003C4A4A" w:rsidRDefault="00D53514" w:rsidP="00D8155D">
      <w:pPr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Brankářská škola</w:t>
      </w:r>
      <w:r w:rsidRPr="003C4A4A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2872BF">
        <w:rPr>
          <w:rFonts w:ascii="Times New Roman" w:hAnsi="Times New Roman"/>
          <w:b/>
          <w:sz w:val="36"/>
          <w:szCs w:val="36"/>
          <w:u w:val="single"/>
        </w:rPr>
        <w:t>KKFS jaro 2013</w:t>
      </w:r>
    </w:p>
    <w:p w:rsidR="00D53514" w:rsidRPr="003C4A4A" w:rsidRDefault="00D53514" w:rsidP="00390A4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C4A4A">
        <w:rPr>
          <w:rFonts w:ascii="Times New Roman" w:hAnsi="Times New Roman"/>
          <w:b/>
          <w:sz w:val="24"/>
          <w:szCs w:val="24"/>
          <w:u w:val="single"/>
        </w:rPr>
        <w:t>Cíl projektu:</w:t>
      </w:r>
    </w:p>
    <w:p w:rsidR="00D53514" w:rsidRDefault="00D53514" w:rsidP="00DF0C8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C4A4A">
        <w:rPr>
          <w:rFonts w:ascii="Times New Roman" w:hAnsi="Times New Roman"/>
          <w:sz w:val="24"/>
          <w:szCs w:val="24"/>
        </w:rPr>
        <w:t>Pravidelné a dlo</w:t>
      </w:r>
      <w:r>
        <w:rPr>
          <w:rFonts w:ascii="Times New Roman" w:hAnsi="Times New Roman"/>
          <w:sz w:val="24"/>
          <w:szCs w:val="24"/>
        </w:rPr>
        <w:t>uhodobé vzdělávání brankářů a</w:t>
      </w:r>
      <w:r w:rsidRPr="003C4A4A">
        <w:rPr>
          <w:rFonts w:ascii="Times New Roman" w:hAnsi="Times New Roman"/>
          <w:sz w:val="24"/>
          <w:szCs w:val="24"/>
        </w:rPr>
        <w:t xml:space="preserve"> trenérů </w:t>
      </w:r>
      <w:r>
        <w:rPr>
          <w:rFonts w:ascii="Times New Roman" w:hAnsi="Times New Roman"/>
          <w:sz w:val="24"/>
          <w:szCs w:val="24"/>
        </w:rPr>
        <w:t xml:space="preserve">brankářů </w:t>
      </w:r>
      <w:r w:rsidRPr="003C4A4A">
        <w:rPr>
          <w:rFonts w:ascii="Times New Roman" w:hAnsi="Times New Roman"/>
          <w:sz w:val="24"/>
          <w:szCs w:val="24"/>
        </w:rPr>
        <w:t>KKFS</w:t>
      </w:r>
      <w:r>
        <w:rPr>
          <w:rFonts w:ascii="Times New Roman" w:hAnsi="Times New Roman"/>
          <w:sz w:val="24"/>
          <w:szCs w:val="24"/>
        </w:rPr>
        <w:t>, výběr talentovaných brankářů pro krajské a okresní výběry.</w:t>
      </w:r>
    </w:p>
    <w:p w:rsidR="00D53514" w:rsidRDefault="00D53514" w:rsidP="00DF0C8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evidence talentovaných brankářů pro potřeby krajských výběrů</w:t>
      </w:r>
    </w:p>
    <w:p w:rsidR="00D53514" w:rsidRDefault="00D53514" w:rsidP="00DF0C8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spolupráce hlavního trenéra brankářů KKFS s kluby se statuty SCM KKFS</w:t>
      </w:r>
    </w:p>
    <w:p w:rsidR="00D53514" w:rsidRPr="003C4A4A" w:rsidRDefault="00D53514" w:rsidP="00DF0C8C">
      <w:pPr>
        <w:pStyle w:val="ListParagraph"/>
        <w:jc w:val="both"/>
        <w:rPr>
          <w:rFonts w:ascii="Times New Roman" w:hAnsi="Times New Roman"/>
          <w:sz w:val="8"/>
          <w:szCs w:val="8"/>
        </w:rPr>
      </w:pPr>
    </w:p>
    <w:p w:rsidR="00D53514" w:rsidRDefault="00D53514" w:rsidP="004770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4A4A">
        <w:rPr>
          <w:rFonts w:ascii="Times New Roman" w:hAnsi="Times New Roman"/>
          <w:b/>
          <w:sz w:val="24"/>
          <w:szCs w:val="24"/>
          <w:u w:val="single"/>
        </w:rPr>
        <w:t>Personální zajištění:</w:t>
      </w:r>
    </w:p>
    <w:p w:rsidR="00D53514" w:rsidRPr="0047702B" w:rsidRDefault="00D53514" w:rsidP="0047702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Hlavní trenér</w:t>
      </w:r>
      <w:r w:rsidRPr="0047702B">
        <w:rPr>
          <w:rFonts w:ascii="Times New Roman" w:hAnsi="Times New Roman"/>
          <w:sz w:val="24"/>
          <w:szCs w:val="24"/>
        </w:rPr>
        <w:t xml:space="preserve">: Ing. Vladimír Kraus </w:t>
      </w:r>
      <w:r w:rsidRPr="001A6CA8">
        <w:rPr>
          <w:rFonts w:ascii="Times New Roman" w:hAnsi="Times New Roman"/>
          <w:b/>
          <w:sz w:val="24"/>
          <w:szCs w:val="24"/>
        </w:rPr>
        <w:t>– 606 177 100</w:t>
      </w:r>
      <w:r w:rsidRPr="001A6CA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1A6CA8">
          <w:rPr>
            <w:rStyle w:val="Hyperlink"/>
            <w:rFonts w:ascii="Times New Roman" w:hAnsi="Times New Roman"/>
            <w:color w:val="auto"/>
            <w:sz w:val="24"/>
            <w:szCs w:val="24"/>
          </w:rPr>
          <w:t>vladimir.kraus@kvk.izscr.cz</w:t>
        </w:r>
      </w:hyperlink>
    </w:p>
    <w:p w:rsidR="00D53514" w:rsidRPr="0047702B" w:rsidRDefault="00D53514" w:rsidP="0047702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Trenéři: Milan Zahálka – </w:t>
      </w:r>
      <w:r w:rsidRPr="00B726E8">
        <w:rPr>
          <w:rFonts w:ascii="Times New Roman" w:hAnsi="Times New Roman"/>
          <w:b/>
          <w:sz w:val="24"/>
          <w:szCs w:val="24"/>
        </w:rPr>
        <w:t>607 697</w:t>
      </w:r>
      <w:r>
        <w:rPr>
          <w:rFonts w:ascii="Times New Roman" w:hAnsi="Times New Roman"/>
          <w:b/>
          <w:sz w:val="24"/>
          <w:szCs w:val="24"/>
        </w:rPr>
        <w:t> </w:t>
      </w:r>
      <w:r w:rsidRPr="00B726E8">
        <w:rPr>
          <w:rFonts w:ascii="Times New Roman" w:hAnsi="Times New Roman"/>
          <w:b/>
          <w:sz w:val="24"/>
          <w:szCs w:val="24"/>
        </w:rPr>
        <w:t>884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D53514" w:rsidRPr="003C4A4A" w:rsidRDefault="00D53514" w:rsidP="00390A4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Václav Zíma – </w:t>
      </w:r>
      <w:r w:rsidRPr="00484FCF">
        <w:rPr>
          <w:rFonts w:ascii="Times New Roman" w:hAnsi="Times New Roman"/>
          <w:b/>
          <w:sz w:val="24"/>
          <w:szCs w:val="24"/>
        </w:rPr>
        <w:t>724 431 081</w:t>
      </w:r>
      <w:r>
        <w:rPr>
          <w:rFonts w:ascii="Times New Roman" w:hAnsi="Times New Roman"/>
          <w:sz w:val="24"/>
          <w:szCs w:val="24"/>
        </w:rPr>
        <w:t>, vaclav.</w:t>
      </w:r>
      <w:r w:rsidRPr="00C0106B">
        <w:rPr>
          <w:rFonts w:ascii="Times New Roman" w:hAnsi="Times New Roman"/>
          <w:sz w:val="24"/>
          <w:szCs w:val="24"/>
        </w:rPr>
        <w:t>zima@fksokolov.cz</w:t>
      </w:r>
    </w:p>
    <w:p w:rsidR="00D53514" w:rsidRPr="0026383E" w:rsidRDefault="00D53514" w:rsidP="0031742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4A4A">
        <w:rPr>
          <w:rFonts w:ascii="Times New Roman" w:hAnsi="Times New Roman"/>
          <w:sz w:val="24"/>
          <w:szCs w:val="24"/>
        </w:rPr>
        <w:t xml:space="preserve">Koordinátor: Petr Vojíř – 607 201 933, </w:t>
      </w:r>
      <w:hyperlink r:id="rId9" w:history="1">
        <w:r w:rsidRPr="003C4A4A">
          <w:rPr>
            <w:rStyle w:val="Hyperlink"/>
            <w:rFonts w:ascii="Times New Roman" w:hAnsi="Times New Roman"/>
            <w:sz w:val="24"/>
            <w:szCs w:val="24"/>
          </w:rPr>
          <w:t>p.vojir@centrum.cz</w:t>
        </w:r>
      </w:hyperlink>
    </w:p>
    <w:p w:rsidR="00D53514" w:rsidRPr="0026383E" w:rsidRDefault="00D53514" w:rsidP="0031742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Mariánské Lázně a okolí: </w:t>
      </w:r>
      <w:r w:rsidRPr="0026383E">
        <w:rPr>
          <w:rFonts w:ascii="Times New Roman" w:hAnsi="Times New Roman"/>
          <w:sz w:val="24"/>
          <w:szCs w:val="24"/>
        </w:rPr>
        <w:t>David Šmejkal - 605 234 721, smejkydavid@seznam.cz</w:t>
      </w:r>
    </w:p>
    <w:p w:rsidR="00D53514" w:rsidRPr="003C4A4A" w:rsidRDefault="00D53514" w:rsidP="00DF0C8C">
      <w:pPr>
        <w:pStyle w:val="ListParagraph"/>
        <w:ind w:left="1080"/>
        <w:jc w:val="both"/>
        <w:rPr>
          <w:rFonts w:ascii="Times New Roman" w:hAnsi="Times New Roman"/>
          <w:sz w:val="8"/>
          <w:szCs w:val="8"/>
        </w:rPr>
      </w:pPr>
    </w:p>
    <w:p w:rsidR="00D53514" w:rsidRPr="003C4A4A" w:rsidRDefault="00D53514" w:rsidP="00390A4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4A4A">
        <w:rPr>
          <w:rFonts w:ascii="Times New Roman" w:hAnsi="Times New Roman"/>
          <w:b/>
          <w:sz w:val="24"/>
          <w:szCs w:val="24"/>
          <w:u w:val="single"/>
        </w:rPr>
        <w:t>Organizace:</w:t>
      </w:r>
    </w:p>
    <w:p w:rsidR="00D53514" w:rsidRPr="003C4A4A" w:rsidRDefault="00D53514" w:rsidP="00DF0C8C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Brankářská škola KKFS je určena pro brankáře krajských a okresních výběrů </w:t>
      </w:r>
      <w:r w:rsidRPr="003C4A4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arlovarského </w:t>
      </w:r>
      <w:r w:rsidRPr="003C4A4A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 vždy každé první pondělí v měsíci.</w:t>
      </w:r>
      <w:r w:rsidRPr="002F03D1">
        <w:rPr>
          <w:rFonts w:ascii="Times New Roman" w:hAnsi="Times New Roman"/>
          <w:b/>
          <w:sz w:val="24"/>
          <w:szCs w:val="24"/>
        </w:rPr>
        <w:t>Brankářská škola KKFS je</w:t>
      </w:r>
      <w:r>
        <w:rPr>
          <w:rFonts w:ascii="Times New Roman" w:hAnsi="Times New Roman"/>
          <w:b/>
          <w:sz w:val="24"/>
          <w:szCs w:val="24"/>
        </w:rPr>
        <w:t>otevřena pro všechny brankáře Karlovarského kraje ve věku U10 (starší přípravka) – U15 (starší žáci).</w:t>
      </w:r>
    </w:p>
    <w:p w:rsidR="00D53514" w:rsidRPr="003C4A4A" w:rsidRDefault="00D53514" w:rsidP="00DF0C8C">
      <w:pPr>
        <w:pStyle w:val="ListParagraph"/>
        <w:jc w:val="both"/>
        <w:rPr>
          <w:rFonts w:ascii="Times New Roman" w:hAnsi="Times New Roman"/>
          <w:b/>
          <w:sz w:val="8"/>
          <w:szCs w:val="8"/>
        </w:rPr>
      </w:pPr>
    </w:p>
    <w:p w:rsidR="00D53514" w:rsidRDefault="00D53514" w:rsidP="00390A4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Technické a materiální zabezpečení</w:t>
      </w:r>
      <w:r w:rsidRPr="003C4A4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D53514" w:rsidRPr="001D301F" w:rsidRDefault="00D53514" w:rsidP="001D301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D301F">
        <w:rPr>
          <w:rFonts w:ascii="Times New Roman" w:hAnsi="Times New Roman"/>
          <w:sz w:val="24"/>
          <w:szCs w:val="24"/>
        </w:rPr>
        <w:t>Areál FK Baník Sokolov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2BF">
        <w:rPr>
          <w:rFonts w:ascii="Times New Roman" w:hAnsi="Times New Roman"/>
          <w:sz w:val="24"/>
          <w:szCs w:val="24"/>
        </w:rPr>
        <w:t>(přírodní nebo umělá tráva</w:t>
      </w:r>
      <w:r>
        <w:rPr>
          <w:rFonts w:ascii="Times New Roman" w:hAnsi="Times New Roman"/>
          <w:sz w:val="24"/>
          <w:szCs w:val="24"/>
        </w:rPr>
        <w:t>) a KKFS.</w:t>
      </w:r>
    </w:p>
    <w:p w:rsidR="00D53514" w:rsidRPr="003C4A4A" w:rsidRDefault="00D53514" w:rsidP="00452777">
      <w:pPr>
        <w:pStyle w:val="ListParagraph"/>
        <w:ind w:left="1080"/>
        <w:jc w:val="both"/>
        <w:rPr>
          <w:rFonts w:ascii="Times New Roman" w:hAnsi="Times New Roman"/>
          <w:sz w:val="8"/>
          <w:szCs w:val="8"/>
        </w:rPr>
      </w:pPr>
    </w:p>
    <w:p w:rsidR="00D53514" w:rsidRDefault="00D53514" w:rsidP="00935F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Termínová listina pro jaro 2013</w:t>
      </w:r>
      <w:r w:rsidRPr="003C4A4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53514" w:rsidRPr="002872BF" w:rsidRDefault="00D53514" w:rsidP="00935FBB">
      <w:pPr>
        <w:pStyle w:val="ListParagraph"/>
        <w:jc w:val="both"/>
        <w:rPr>
          <w:rFonts w:ascii="Times New Roman" w:hAnsi="Times New Roman"/>
          <w:b/>
          <w:sz w:val="8"/>
          <w:szCs w:val="8"/>
        </w:rPr>
      </w:pPr>
    </w:p>
    <w:p w:rsidR="00D53514" w:rsidRPr="002872BF" w:rsidRDefault="00D53514" w:rsidP="00935F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872B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2BF">
        <w:rPr>
          <w:rFonts w:ascii="Times New Roman" w:hAnsi="Times New Roman"/>
          <w:b/>
          <w:sz w:val="24"/>
          <w:szCs w:val="24"/>
        </w:rPr>
        <w:t>kolo: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2872BF">
        <w:rPr>
          <w:rFonts w:ascii="Times New Roman" w:hAnsi="Times New Roman"/>
          <w:sz w:val="24"/>
          <w:szCs w:val="24"/>
        </w:rPr>
        <w:t>února2013 – 15:00 (sraz v 14:45 restaurace u Kopačky)</w:t>
      </w:r>
    </w:p>
    <w:p w:rsidR="00D53514" w:rsidRPr="002872BF" w:rsidRDefault="00D53514" w:rsidP="00935F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872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2BF">
        <w:rPr>
          <w:rFonts w:ascii="Times New Roman" w:hAnsi="Times New Roman"/>
          <w:b/>
          <w:sz w:val="24"/>
          <w:szCs w:val="24"/>
        </w:rPr>
        <w:t>kolo:</w:t>
      </w:r>
      <w:r w:rsidRPr="002872BF">
        <w:rPr>
          <w:rFonts w:ascii="Times New Roman" w:hAnsi="Times New Roman"/>
          <w:sz w:val="24"/>
          <w:szCs w:val="24"/>
        </w:rPr>
        <w:t xml:space="preserve"> 4. března 2013 – 15:00 (sraz v 14:45 restaurace u Kopačky)</w:t>
      </w:r>
    </w:p>
    <w:p w:rsidR="00D53514" w:rsidRPr="002872BF" w:rsidRDefault="00D53514" w:rsidP="0047702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6383E">
        <w:rPr>
          <w:rFonts w:ascii="Times New Roman" w:hAnsi="Times New Roman"/>
          <w:b/>
          <w:sz w:val="24"/>
          <w:szCs w:val="24"/>
          <w:highlight w:val="green"/>
        </w:rPr>
        <w:t xml:space="preserve">3. kolo: </w:t>
      </w:r>
      <w:r>
        <w:rPr>
          <w:rFonts w:ascii="Times New Roman" w:hAnsi="Times New Roman"/>
          <w:sz w:val="24"/>
          <w:szCs w:val="24"/>
          <w:highlight w:val="green"/>
        </w:rPr>
        <w:t>8</w:t>
      </w:r>
      <w:r w:rsidRPr="0026383E">
        <w:rPr>
          <w:rFonts w:ascii="Times New Roman" w:hAnsi="Times New Roman"/>
          <w:sz w:val="24"/>
          <w:szCs w:val="24"/>
          <w:highlight w:val="green"/>
        </w:rPr>
        <w:t>. dubna 2013 – 15:00 (sraz v 14:45 restaurace u Kopačky)</w:t>
      </w:r>
    </w:p>
    <w:p w:rsidR="00D53514" w:rsidRPr="002872BF" w:rsidRDefault="00D53514" w:rsidP="00935F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872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2BF">
        <w:rPr>
          <w:rFonts w:ascii="Times New Roman" w:hAnsi="Times New Roman"/>
          <w:b/>
          <w:sz w:val="24"/>
          <w:szCs w:val="24"/>
        </w:rPr>
        <w:t xml:space="preserve">kolo: </w:t>
      </w:r>
      <w:r w:rsidRPr="002872B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</w:t>
      </w:r>
      <w:r w:rsidRPr="002872BF">
        <w:rPr>
          <w:rFonts w:ascii="Times New Roman" w:hAnsi="Times New Roman"/>
          <w:sz w:val="24"/>
          <w:szCs w:val="24"/>
        </w:rPr>
        <w:t>větna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2BF">
        <w:rPr>
          <w:rFonts w:ascii="Times New Roman" w:hAnsi="Times New Roman"/>
          <w:sz w:val="24"/>
          <w:szCs w:val="24"/>
        </w:rPr>
        <w:t>2013 – 15:00 (sraz v 14:45 restaurace u Kopačky)</w:t>
      </w:r>
    </w:p>
    <w:p w:rsidR="00D53514" w:rsidRPr="002872BF" w:rsidRDefault="00D53514" w:rsidP="00935F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872BF">
        <w:rPr>
          <w:rFonts w:ascii="Times New Roman" w:hAnsi="Times New Roman"/>
          <w:b/>
          <w:sz w:val="24"/>
          <w:szCs w:val="24"/>
        </w:rPr>
        <w:t>5. kolo:</w:t>
      </w:r>
      <w:r w:rsidRPr="002872BF">
        <w:rPr>
          <w:rFonts w:ascii="Times New Roman" w:hAnsi="Times New Roman"/>
          <w:sz w:val="24"/>
          <w:szCs w:val="24"/>
        </w:rPr>
        <w:t xml:space="preserve"> 3. června 2013 - 15:00 (sraz v 14:45 restaurace u Kopačky)</w:t>
      </w:r>
    </w:p>
    <w:p w:rsidR="00D53514" w:rsidRPr="003C4A4A" w:rsidRDefault="00D53514" w:rsidP="00935FBB">
      <w:pPr>
        <w:pStyle w:val="ListParagraph"/>
        <w:jc w:val="both"/>
        <w:rPr>
          <w:rFonts w:ascii="Times New Roman" w:hAnsi="Times New Roman"/>
          <w:sz w:val="8"/>
          <w:szCs w:val="8"/>
        </w:rPr>
      </w:pPr>
    </w:p>
    <w:p w:rsidR="00D53514" w:rsidRPr="003C4A4A" w:rsidRDefault="00D53514" w:rsidP="00935FB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4A4A">
        <w:rPr>
          <w:rFonts w:ascii="Times New Roman" w:hAnsi="Times New Roman"/>
          <w:b/>
          <w:sz w:val="24"/>
          <w:szCs w:val="24"/>
          <w:u w:val="single"/>
        </w:rPr>
        <w:t>Obsah:</w:t>
      </w:r>
    </w:p>
    <w:p w:rsidR="00D53514" w:rsidRPr="003C4A4A" w:rsidRDefault="00D53514" w:rsidP="00935F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Tréninková jednotka (9</w:t>
      </w:r>
      <w:r w:rsidRPr="003C4A4A">
        <w:rPr>
          <w:rFonts w:ascii="Times New Roman" w:hAnsi="Times New Roman"/>
          <w:sz w:val="24"/>
          <w:szCs w:val="24"/>
        </w:rPr>
        <w:t>0 minut)</w:t>
      </w:r>
      <w:r>
        <w:rPr>
          <w:rFonts w:ascii="Times New Roman" w:hAnsi="Times New Roman"/>
          <w:sz w:val="24"/>
          <w:szCs w:val="24"/>
        </w:rPr>
        <w:t>: rozvoj specifických brankářských dovedností</w:t>
      </w:r>
    </w:p>
    <w:p w:rsidR="00D53514" w:rsidRDefault="00D53514" w:rsidP="0031742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4A4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hodnocení a z</w:t>
      </w:r>
      <w:r w:rsidRPr="003C4A4A">
        <w:rPr>
          <w:rFonts w:ascii="Times New Roman" w:hAnsi="Times New Roman"/>
          <w:sz w:val="24"/>
          <w:szCs w:val="24"/>
        </w:rPr>
        <w:t>ávěr (5 minut)</w:t>
      </w:r>
    </w:p>
    <w:p w:rsidR="00D53514" w:rsidRPr="0047702B" w:rsidRDefault="00D53514" w:rsidP="0047702B">
      <w:pPr>
        <w:pStyle w:val="ListParagraph"/>
        <w:ind w:left="1080"/>
        <w:jc w:val="both"/>
        <w:rPr>
          <w:rFonts w:ascii="Times New Roman" w:hAnsi="Times New Roman"/>
          <w:sz w:val="8"/>
          <w:szCs w:val="8"/>
        </w:rPr>
      </w:pPr>
    </w:p>
    <w:p w:rsidR="00D53514" w:rsidRDefault="00D53514" w:rsidP="003C4A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4A4A">
        <w:rPr>
          <w:rFonts w:ascii="Times New Roman" w:hAnsi="Times New Roman"/>
          <w:b/>
          <w:sz w:val="24"/>
          <w:szCs w:val="24"/>
          <w:u w:val="single"/>
        </w:rPr>
        <w:t>Logistika, technické a materiální zabezpečení:</w:t>
      </w:r>
    </w:p>
    <w:p w:rsidR="00D53514" w:rsidRDefault="00D53514" w:rsidP="002F03D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Vladimír Kraus</w:t>
      </w:r>
      <w:r w:rsidRPr="003C4A4A">
        <w:rPr>
          <w:rFonts w:ascii="Times New Roman" w:hAnsi="Times New Roman"/>
          <w:sz w:val="24"/>
          <w:szCs w:val="24"/>
        </w:rPr>
        <w:t xml:space="preserve">: oslovení klubu, </w:t>
      </w:r>
      <w:r>
        <w:rPr>
          <w:rFonts w:ascii="Times New Roman" w:hAnsi="Times New Roman"/>
          <w:sz w:val="24"/>
          <w:szCs w:val="24"/>
        </w:rPr>
        <w:t xml:space="preserve">oslovení brankáře, evidence brankářů, docházka, metodika a obsah tréninkových jednotek, </w:t>
      </w:r>
      <w:r w:rsidRPr="003C4A4A">
        <w:rPr>
          <w:rFonts w:ascii="Times New Roman" w:hAnsi="Times New Roman"/>
          <w:sz w:val="24"/>
          <w:szCs w:val="24"/>
        </w:rPr>
        <w:t>příprava hřiště, příprava místnosti pro seminá</w:t>
      </w:r>
      <w:r>
        <w:rPr>
          <w:rFonts w:ascii="Times New Roman" w:hAnsi="Times New Roman"/>
          <w:sz w:val="24"/>
          <w:szCs w:val="24"/>
        </w:rPr>
        <w:t>ř,</w:t>
      </w:r>
      <w:r w:rsidRPr="003C4A4A">
        <w:rPr>
          <w:rFonts w:ascii="Times New Roman" w:hAnsi="Times New Roman"/>
          <w:sz w:val="24"/>
          <w:szCs w:val="24"/>
        </w:rPr>
        <w:t xml:space="preserve"> příprava pomůcek pro TJ, projektor.</w:t>
      </w:r>
    </w:p>
    <w:p w:rsidR="00D53514" w:rsidRPr="007D263E" w:rsidRDefault="00D53514" w:rsidP="002F03D1">
      <w:pPr>
        <w:pStyle w:val="ListParagraph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D53514" w:rsidRDefault="00D53514" w:rsidP="003C4A4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Vybavení brankářů: </w:t>
      </w:r>
    </w:p>
    <w:p w:rsidR="00D53514" w:rsidRDefault="00D53514" w:rsidP="002F03D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F03D1">
        <w:rPr>
          <w:rFonts w:ascii="Times New Roman" w:hAnsi="Times New Roman"/>
          <w:sz w:val="24"/>
          <w:szCs w:val="24"/>
        </w:rPr>
        <w:t>Sebou – brankářské rukavice, oblečení a kopačky</w:t>
      </w:r>
    </w:p>
    <w:p w:rsidR="00D53514" w:rsidRDefault="00D53514" w:rsidP="00D8155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C4A4A">
        <w:rPr>
          <w:rFonts w:ascii="Times New Roman" w:hAnsi="Times New Roman"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 Mgr. Tomáš Provazník – předseda</w:t>
      </w:r>
      <w:r w:rsidRPr="003C4A4A">
        <w:rPr>
          <w:rFonts w:ascii="Times New Roman" w:hAnsi="Times New Roman"/>
          <w:sz w:val="24"/>
          <w:szCs w:val="24"/>
        </w:rPr>
        <w:t xml:space="preserve"> KM FAČR</w:t>
      </w:r>
    </w:p>
    <w:p w:rsidR="00D53514" w:rsidRPr="008D10F3" w:rsidRDefault="00D53514" w:rsidP="002F03D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27020">
        <w:rPr>
          <w:rFonts w:ascii="Times New Roman" w:hAnsi="Times New Roman"/>
          <w:sz w:val="24"/>
          <w:szCs w:val="24"/>
        </w:rPr>
        <w:t>V Sokolově, dn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 11.1. 2013.</w:t>
      </w:r>
    </w:p>
    <w:sectPr w:rsidR="00D53514" w:rsidRPr="008D10F3" w:rsidSect="0087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D25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C38B3"/>
    <w:multiLevelType w:val="hybridMultilevel"/>
    <w:tmpl w:val="0D167D78"/>
    <w:lvl w:ilvl="0" w:tplc="A2C038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922B7"/>
    <w:multiLevelType w:val="hybridMultilevel"/>
    <w:tmpl w:val="5DD675A0"/>
    <w:lvl w:ilvl="0" w:tplc="C5D40F0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82CD4"/>
    <w:multiLevelType w:val="hybridMultilevel"/>
    <w:tmpl w:val="931C12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2E28DF"/>
    <w:multiLevelType w:val="hybridMultilevel"/>
    <w:tmpl w:val="6CEE5C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14"/>
    <w:rsid w:val="0001350D"/>
    <w:rsid w:val="000C28CE"/>
    <w:rsid w:val="000C2D9D"/>
    <w:rsid w:val="000D790F"/>
    <w:rsid w:val="0016701C"/>
    <w:rsid w:val="00171AB7"/>
    <w:rsid w:val="001A6CA8"/>
    <w:rsid w:val="001D301F"/>
    <w:rsid w:val="002037D3"/>
    <w:rsid w:val="00242D4C"/>
    <w:rsid w:val="0024408A"/>
    <w:rsid w:val="00260C4C"/>
    <w:rsid w:val="0026383E"/>
    <w:rsid w:val="002650DC"/>
    <w:rsid w:val="002872BF"/>
    <w:rsid w:val="002E05E7"/>
    <w:rsid w:val="002F03D1"/>
    <w:rsid w:val="002F7C2C"/>
    <w:rsid w:val="00317421"/>
    <w:rsid w:val="00351C42"/>
    <w:rsid w:val="00390A49"/>
    <w:rsid w:val="003C4A4A"/>
    <w:rsid w:val="003C7BA8"/>
    <w:rsid w:val="003E6A87"/>
    <w:rsid w:val="003E7613"/>
    <w:rsid w:val="00423381"/>
    <w:rsid w:val="00433275"/>
    <w:rsid w:val="00452777"/>
    <w:rsid w:val="0047702B"/>
    <w:rsid w:val="00484FCF"/>
    <w:rsid w:val="00507C58"/>
    <w:rsid w:val="005318D2"/>
    <w:rsid w:val="005420B0"/>
    <w:rsid w:val="00597C72"/>
    <w:rsid w:val="005E6891"/>
    <w:rsid w:val="006046CF"/>
    <w:rsid w:val="00681E92"/>
    <w:rsid w:val="006B178F"/>
    <w:rsid w:val="006E3E78"/>
    <w:rsid w:val="007446C5"/>
    <w:rsid w:val="007D263E"/>
    <w:rsid w:val="00800CE5"/>
    <w:rsid w:val="00827020"/>
    <w:rsid w:val="00854AEF"/>
    <w:rsid w:val="00875085"/>
    <w:rsid w:val="008D10F3"/>
    <w:rsid w:val="00931BEB"/>
    <w:rsid w:val="00935FBB"/>
    <w:rsid w:val="00955735"/>
    <w:rsid w:val="00965CDB"/>
    <w:rsid w:val="00A0407B"/>
    <w:rsid w:val="00A246CD"/>
    <w:rsid w:val="00AC3A2E"/>
    <w:rsid w:val="00B262DE"/>
    <w:rsid w:val="00B313DE"/>
    <w:rsid w:val="00B726E8"/>
    <w:rsid w:val="00B87614"/>
    <w:rsid w:val="00C0106B"/>
    <w:rsid w:val="00C2035D"/>
    <w:rsid w:val="00CE3FD2"/>
    <w:rsid w:val="00D30C50"/>
    <w:rsid w:val="00D44958"/>
    <w:rsid w:val="00D53514"/>
    <w:rsid w:val="00D63754"/>
    <w:rsid w:val="00D6520A"/>
    <w:rsid w:val="00D8155D"/>
    <w:rsid w:val="00DF0C8C"/>
    <w:rsid w:val="00DF5C32"/>
    <w:rsid w:val="00E5463A"/>
    <w:rsid w:val="00E8765B"/>
    <w:rsid w:val="00EE58F8"/>
    <w:rsid w:val="00F024C4"/>
    <w:rsid w:val="00F6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E05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A26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390A49"/>
    <w:pPr>
      <w:ind w:left="720"/>
      <w:contextualSpacing/>
    </w:pPr>
  </w:style>
  <w:style w:type="paragraph" w:styleId="ListBullet">
    <w:name w:val="List Bullet"/>
    <w:basedOn w:val="Normal"/>
    <w:uiPriority w:val="99"/>
    <w:rsid w:val="00390A49"/>
    <w:pPr>
      <w:numPr>
        <w:numId w:val="4"/>
      </w:numPr>
      <w:tabs>
        <w:tab w:val="num" w:pos="360"/>
      </w:tabs>
      <w:ind w:left="360"/>
      <w:contextualSpacing/>
    </w:pPr>
  </w:style>
  <w:style w:type="character" w:styleId="Hyperlink">
    <w:name w:val="Hyperlink"/>
    <w:basedOn w:val="DefaultParagraphFont"/>
    <w:uiPriority w:val="99"/>
    <w:rsid w:val="003174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0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raus@kvk.iz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vojir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289</Words>
  <Characters>1711</Characters>
  <Application>Microsoft Office Outlook</Application>
  <DocSecurity>0</DocSecurity>
  <Lines>0</Lines>
  <Paragraphs>0</Paragraphs>
  <ScaleCrop>false</ScaleCrop>
  <Company>HZS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user</cp:lastModifiedBy>
  <cp:revision>2</cp:revision>
  <dcterms:created xsi:type="dcterms:W3CDTF">2013-03-30T18:28:00Z</dcterms:created>
  <dcterms:modified xsi:type="dcterms:W3CDTF">2013-03-30T18:28:00Z</dcterms:modified>
</cp:coreProperties>
</file>