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25" w:type="dxa"/>
        <w:tblCellSpacing w:w="7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525"/>
      </w:tblGrid>
      <w:tr w:rsidR="00DC6E44" w:rsidRPr="00076EC1">
        <w:trPr>
          <w:tblCellSpacing w:w="7" w:type="dxa"/>
        </w:trPr>
        <w:tc>
          <w:tcPr>
            <w:tcW w:w="0" w:type="auto"/>
            <w:vAlign w:val="center"/>
          </w:tcPr>
          <w:p w:rsidR="00DC6E44" w:rsidRPr="003040C6" w:rsidRDefault="00DC6E44" w:rsidP="0030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076EC1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i1025" type="#_x0000_t75" alt="http://files.fotbalrajec.webnode.cz/200000408-4a5294b4c9/mara.png" style="width:177.75pt;height:210pt;visibility:visible">
                  <v:imagedata r:id="rId4" o:title=""/>
                </v:shape>
              </w:pict>
            </w:r>
          </w:p>
        </w:tc>
      </w:tr>
      <w:tr w:rsidR="00DC6E44" w:rsidRPr="00076EC1">
        <w:trPr>
          <w:tblCellSpacing w:w="7" w:type="dxa"/>
        </w:trPr>
        <w:tc>
          <w:tcPr>
            <w:tcW w:w="0" w:type="auto"/>
            <w:vAlign w:val="center"/>
          </w:tcPr>
          <w:p w:rsidR="00DC6E44" w:rsidRPr="003040C6" w:rsidRDefault="00DC6E44" w:rsidP="003040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3040C6">
              <w:rPr>
                <w:rFonts w:ascii="Times New Roman" w:hAnsi="Times New Roman" w:cs="Times New Roman"/>
                <w:color w:val="000000"/>
                <w:sz w:val="21"/>
                <w:szCs w:val="21"/>
                <w:lang w:eastAsia="cs-CZ"/>
              </w:rPr>
              <w:t>S bolestí v srdci všem přátelům oznamujeme, že nás navždy opustil náš kamarád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cs-CZ"/>
              </w:rPr>
              <w:t>, dlouholetý trenér mládeže</w:t>
            </w:r>
          </w:p>
          <w:p w:rsidR="00DC6E44" w:rsidRPr="003040C6" w:rsidRDefault="00DC6E44" w:rsidP="003040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3040C6">
              <w:rPr>
                <w:rFonts w:ascii="Times New Roman" w:hAnsi="Times New Roman" w:cs="Times New Roman"/>
                <w:b/>
                <w:bCs/>
                <w:color w:val="000000"/>
                <w:sz w:val="42"/>
                <w:szCs w:val="42"/>
                <w:lang w:eastAsia="cs-CZ"/>
              </w:rPr>
              <w:t>MAREK OPATŘIL</w:t>
            </w:r>
          </w:p>
          <w:p w:rsidR="00DC6E44" w:rsidRDefault="00DC6E44" w:rsidP="003040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3040C6">
              <w:rPr>
                <w:rFonts w:ascii="Times New Roman" w:hAnsi="Times New Roman" w:cs="Times New Roman"/>
                <w:color w:val="000000"/>
                <w:sz w:val="21"/>
                <w:szCs w:val="21"/>
                <w:lang w:eastAsia="cs-CZ"/>
              </w:rPr>
              <w:t>Zemřel náhle v sobotu, 9. února 2013 ve věku nedožitých 41 let.</w:t>
            </w:r>
          </w:p>
          <w:p w:rsidR="00DC6E44" w:rsidRPr="003040C6" w:rsidRDefault="00DC6E44" w:rsidP="003040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cs-CZ"/>
              </w:rPr>
              <w:t>Fotbalový klub MKZ Rájec-Jestřebí</w:t>
            </w:r>
          </w:p>
        </w:tc>
      </w:tr>
    </w:tbl>
    <w:p w:rsidR="00DC6E44" w:rsidRDefault="00DC6E44"/>
    <w:sectPr w:rsidR="00DC6E44" w:rsidSect="00846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0C6"/>
    <w:rsid w:val="00076EC1"/>
    <w:rsid w:val="003040C6"/>
    <w:rsid w:val="004D0396"/>
    <w:rsid w:val="008466F9"/>
    <w:rsid w:val="00A853D7"/>
    <w:rsid w:val="00DC6E44"/>
    <w:rsid w:val="00E1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6F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0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99"/>
    <w:qFormat/>
    <w:rsid w:val="003040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04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96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96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96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96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96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967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967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96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32</Words>
  <Characters>190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CSTV</cp:lastModifiedBy>
  <cp:revision>2</cp:revision>
  <dcterms:created xsi:type="dcterms:W3CDTF">2013-02-12T09:13:00Z</dcterms:created>
  <dcterms:modified xsi:type="dcterms:W3CDTF">2013-02-12T09:13:00Z</dcterms:modified>
</cp:coreProperties>
</file>