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53" w:rsidRDefault="00D04453"/>
    <w:p w:rsidR="00D04453" w:rsidRPr="00742011" w:rsidRDefault="00D04453" w:rsidP="00805323">
      <w:pPr>
        <w:pStyle w:val="MinorHeading"/>
        <w:outlineLvl w:val="0"/>
        <w:rPr>
          <w:rFonts w:ascii="Calibri" w:hAnsi="Calibri" w:cs="Calibri"/>
          <w:b w:val="0"/>
          <w:bCs/>
          <w:sz w:val="36"/>
          <w:szCs w:val="36"/>
          <w:u w:val="single"/>
        </w:rPr>
      </w:pPr>
      <w:r w:rsidRPr="00742011">
        <w:rPr>
          <w:rFonts w:ascii="Calibri" w:hAnsi="Calibri" w:cs="Calibri"/>
          <w:b w:val="0"/>
          <w:bCs/>
          <w:sz w:val="36"/>
          <w:szCs w:val="36"/>
          <w:u w:val="single"/>
        </w:rPr>
        <w:t xml:space="preserve">Obsazení R na </w:t>
      </w:r>
      <w:r w:rsidRPr="00066D37">
        <w:rPr>
          <w:rFonts w:ascii="Calibri" w:hAnsi="Calibri" w:cs="Calibri"/>
          <w:bCs/>
          <w:sz w:val="36"/>
          <w:szCs w:val="36"/>
          <w:u w:val="single"/>
        </w:rPr>
        <w:t>12</w:t>
      </w:r>
      <w:r w:rsidRPr="00CC6996">
        <w:rPr>
          <w:rFonts w:ascii="Calibri" w:hAnsi="Calibri" w:cs="Calibri"/>
          <w:bCs/>
          <w:sz w:val="36"/>
          <w:szCs w:val="36"/>
          <w:u w:val="single"/>
        </w:rPr>
        <w:t xml:space="preserve">. - </w:t>
      </w:r>
      <w:r>
        <w:rPr>
          <w:rFonts w:ascii="Calibri" w:hAnsi="Calibri" w:cs="Calibri"/>
          <w:bCs/>
          <w:sz w:val="36"/>
          <w:szCs w:val="36"/>
          <w:u w:val="single"/>
        </w:rPr>
        <w:t>14</w:t>
      </w:r>
      <w:r w:rsidRPr="00CC6996">
        <w:rPr>
          <w:rFonts w:ascii="Calibri" w:hAnsi="Calibri" w:cs="Calibri"/>
          <w:bCs/>
          <w:sz w:val="36"/>
          <w:szCs w:val="36"/>
          <w:u w:val="single"/>
        </w:rPr>
        <w:t xml:space="preserve">. </w:t>
      </w:r>
      <w:r>
        <w:rPr>
          <w:rFonts w:ascii="Calibri" w:hAnsi="Calibri" w:cs="Calibri"/>
          <w:bCs/>
          <w:sz w:val="36"/>
          <w:szCs w:val="36"/>
          <w:u w:val="single"/>
        </w:rPr>
        <w:t>dubna</w:t>
      </w:r>
      <w:r w:rsidRPr="00CC6996">
        <w:rPr>
          <w:rFonts w:ascii="Calibri" w:hAnsi="Calibri" w:cs="Calibri"/>
          <w:bCs/>
          <w:sz w:val="36"/>
          <w:szCs w:val="36"/>
          <w:u w:val="single"/>
        </w:rPr>
        <w:t xml:space="preserve"> 201</w:t>
      </w:r>
      <w:r>
        <w:rPr>
          <w:rFonts w:ascii="Calibri" w:hAnsi="Calibri" w:cs="Calibri"/>
          <w:bCs/>
          <w:sz w:val="36"/>
          <w:szCs w:val="36"/>
          <w:u w:val="single"/>
        </w:rPr>
        <w:t>3</w:t>
      </w:r>
    </w:p>
    <w:p w:rsidR="00D04453" w:rsidRPr="000C02F7" w:rsidRDefault="00D04453" w:rsidP="000C02F7">
      <w:pPr>
        <w:pStyle w:val="Body"/>
        <w:rPr>
          <w:rFonts w:ascii="Calibri" w:hAnsi="Calibri" w:cs="Calibri"/>
          <w:b/>
          <w:sz w:val="22"/>
          <w:szCs w:val="22"/>
        </w:rPr>
      </w:pPr>
    </w:p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</w:p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</w:p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  <w:r w:rsidRPr="000C02F7">
        <w:rPr>
          <w:rFonts w:ascii="Calibri" w:hAnsi="Calibri" w:cs="Calibri"/>
          <w:sz w:val="22"/>
          <w:szCs w:val="22"/>
        </w:rPr>
        <w:t>OPM</w:t>
      </w:r>
      <w:r>
        <w:rPr>
          <w:rFonts w:ascii="Calibri" w:hAnsi="Calibri" w:cs="Calibri"/>
          <w:sz w:val="22"/>
          <w:szCs w:val="22"/>
        </w:rPr>
        <w:t xml:space="preserve"> – 15.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D0445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94084E">
              <w:rPr>
                <w:rFonts w:ascii="Calibri" w:hAnsi="Calibri" w:cs="Calibr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4453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Hřiště</w:t>
            </w:r>
          </w:p>
        </w:tc>
      </w:tr>
      <w:tr w:rsidR="00D0445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066D3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A1A1501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KRAJKOVÁ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LOMNICE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 13.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Grúza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A1A1502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KRASLICE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H. SLAVKOV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 13.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4C18A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Krejčí Fr.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A1A1503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CHODOV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St. CHODOVSKÁ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Ne 14.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Magula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A1A1504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KACEŘOV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So 13.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Topinka 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CF1D6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453" w:rsidRPr="000C02F7" w:rsidRDefault="00D04453" w:rsidP="00CF1D6A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A1A1505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453" w:rsidRPr="000C02F7" w:rsidRDefault="00D04453" w:rsidP="00CF1D6A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BŘEZOVÁ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453" w:rsidRPr="000C02F7" w:rsidRDefault="00D04453" w:rsidP="00CF1D6A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BUKOVANY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453" w:rsidRPr="000C02F7" w:rsidRDefault="00D04453" w:rsidP="00CF1D6A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So 13.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453" w:rsidRPr="000C02F7" w:rsidRDefault="00D04453" w:rsidP="00CF1D6A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D14D7C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UMT Sokolov – u sportovní haly</w:t>
            </w:r>
          </w:p>
        </w:tc>
      </w:tr>
      <w:tr w:rsidR="00D0445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A1A1506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D73898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JINDŘ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>ICHOVICE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SVATAVA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 13.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Botoš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</w:p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OSM – 12.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D0445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94084E">
              <w:rPr>
                <w:rFonts w:ascii="Calibri" w:hAnsi="Calibri" w:cs="Calibr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4453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Hřiště</w:t>
            </w:r>
          </w:p>
        </w:tc>
      </w:tr>
      <w:tr w:rsidR="00D0445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A2A1201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66D3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 w:rsidRPr="00066D37">
              <w:rPr>
                <w:rFonts w:ascii="Calibri" w:hAnsi="Calibri" w:cs="Calibri"/>
                <w:sz w:val="22"/>
              </w:rPr>
              <w:t>KYNŠPERK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ŠINDELOVÁ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Ne 14.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Cvrk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A2A1202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N. SEDLO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KRÁSNO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D14D7C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Ne 14.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D14D7C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A2A1203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VOLNO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D. RYCHNOV „B“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</w:p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OPSŽ – 17.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D0445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0C02F7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94084E">
              <w:rPr>
                <w:rFonts w:ascii="Calibri" w:hAnsi="Calibri" w:cs="Calibr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4453" w:rsidRDefault="00D04453" w:rsidP="00B86857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Hřiště</w:t>
            </w:r>
          </w:p>
        </w:tc>
      </w:tr>
      <w:tr w:rsidR="00D0445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Ne 14. 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KRASLICE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ROTAVA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 13.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Krejčí Fr.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VOLNO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LOMNICE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KYNŠPERK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D. RYCHNOV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Ne 14. 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Topinka 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LOKET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HABARTOV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0C02F7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 13. 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Koudelka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AA227B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VINTÍŘOV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66D3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 w:rsidRPr="00066D37">
              <w:rPr>
                <w:rFonts w:ascii="Calibri" w:hAnsi="Calibri" w:cs="Calibri"/>
                <w:sz w:val="22"/>
              </w:rPr>
              <w:t>BUKOVANY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 14. 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Koutský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45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E1A1707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Kr. POŘÍČÍ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SVATAVA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Ne 14. 4.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Hányš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</w:p>
    <w:p w:rsidR="00D04453" w:rsidRPr="000C02F7" w:rsidRDefault="00D04453" w:rsidP="000C02F7">
      <w:pPr>
        <w:pStyle w:val="Bol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OPMŽ – 12.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418"/>
        <w:gridCol w:w="2268"/>
        <w:gridCol w:w="992"/>
        <w:gridCol w:w="850"/>
        <w:gridCol w:w="1134"/>
        <w:gridCol w:w="1418"/>
      </w:tblGrid>
      <w:tr w:rsidR="00D04453" w:rsidRPr="0094084E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CF160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Č. utkání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C628E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</w:t>
            </w: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řadatel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CF160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Zúčastněná družstva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04453" w:rsidRPr="0094084E" w:rsidRDefault="00D04453" w:rsidP="00CF160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04453" w:rsidRPr="0094084E" w:rsidRDefault="00D04453" w:rsidP="00CF160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4453" w:rsidRPr="0094084E" w:rsidRDefault="00D04453" w:rsidP="00CF160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 w:rsidRPr="0094084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ozhodčí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4453" w:rsidRPr="0094084E" w:rsidRDefault="00D04453" w:rsidP="00CF1606">
            <w:pPr>
              <w:pStyle w:val="Body"/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Hřiště</w:t>
            </w:r>
          </w:p>
        </w:tc>
      </w:tr>
      <w:tr w:rsidR="00D04453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414D4D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 w:rsidRPr="000C02F7">
              <w:rPr>
                <w:rFonts w:ascii="Calibri" w:hAnsi="Calibri" w:cs="Calibri"/>
                <w:sz w:val="22"/>
                <w:szCs w:val="22"/>
              </w:rPr>
              <w:t>F1A</w:t>
            </w: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Pr="000C02F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VINTÍŘOV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628E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LOMNICE, N. SEDLO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Pá 12. 4.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Horvát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D04453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628E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F1A1204 –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LOKET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628E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Kr. POŘÍČÍ, KRAJKOVÁ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Pá 12.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Peschel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53" w:rsidRPr="000C02F7" w:rsidRDefault="00D04453" w:rsidP="00CF1606">
            <w:pPr>
              <w:pStyle w:val="Body"/>
              <w:snapToGrid w:val="0"/>
              <w:rPr>
                <w:rFonts w:ascii="Calibri" w:hAnsi="Calibri" w:cs="Calibri"/>
                <w:sz w:val="22"/>
              </w:rPr>
            </w:pPr>
          </w:p>
        </w:tc>
      </w:tr>
    </w:tbl>
    <w:p w:rsidR="00D04453" w:rsidRDefault="00D04453" w:rsidP="000C02F7">
      <w:pPr>
        <w:pStyle w:val="Bold"/>
      </w:pPr>
    </w:p>
    <w:p w:rsidR="00D04453" w:rsidRDefault="00D04453"/>
    <w:sectPr w:rsidR="00D04453" w:rsidSect="00DF529E">
      <w:headerReference w:type="default" r:id="rId6"/>
      <w:foot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53" w:rsidRDefault="00D04453" w:rsidP="00DF529E">
      <w:r>
        <w:separator/>
      </w:r>
    </w:p>
  </w:endnote>
  <w:endnote w:type="continuationSeparator" w:id="0">
    <w:p w:rsidR="00D04453" w:rsidRDefault="00D04453" w:rsidP="00DF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3" w:rsidRDefault="00D04453" w:rsidP="00D73898">
    <w:pPr>
      <w:pStyle w:val="Footer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2013-04-08</w:t>
    </w:r>
  </w:p>
  <w:p w:rsidR="00D04453" w:rsidRDefault="00D04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53" w:rsidRDefault="00D04453" w:rsidP="00DF529E">
      <w:r>
        <w:separator/>
      </w:r>
    </w:p>
  </w:footnote>
  <w:footnote w:type="continuationSeparator" w:id="0">
    <w:p w:rsidR="00D04453" w:rsidRDefault="00D04453" w:rsidP="00DF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3" w:rsidRPr="00DF529E" w:rsidRDefault="00D04453" w:rsidP="00DF529E">
    <w:pPr>
      <w:pStyle w:val="Zhlav1"/>
      <w:tabs>
        <w:tab w:val="clear" w:pos="4536"/>
        <w:tab w:val="clear" w:pos="9021"/>
      </w:tabs>
      <w:jc w:val="center"/>
      <w:rPr>
        <w:rFonts w:ascii="Calibri" w:hAnsi="Calibri" w:cs="Calibri"/>
        <w:b/>
        <w:i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ROZHODCI" style="position:absolute;left:0;text-align:left;margin-left:404.3pt;margin-top:-7.7pt;width:54pt;height:63pt;z-index:251660288;visibility:visible">
          <v:imagedata r:id="rId1" o:title=""/>
        </v:shape>
      </w:pict>
    </w:r>
    <w:r>
      <w:rPr>
        <w:noProof/>
      </w:rPr>
      <w:pict>
        <v:shape id="Obrázek 3" o:spid="_x0000_s2050" type="#_x0000_t75" alt="FACR logo color m" style="position:absolute;left:0;text-align:left;margin-left:-3pt;margin-top:-15.65pt;width:52.5pt;height:74.25pt;z-index:-251655168;visibility:visible" wrapcoords="617 0 0 436 -309 10909 617 13964 4011 17455 6480 20945 8640 21382 8949 21382 12034 21382 12343 21382 14194 20945 18206 17455 20983 13964 21600 10473 20983 1091 20366 0 617 0">
          <v:imagedata r:id="rId2" o:title=""/>
          <w10:wrap type="tight"/>
        </v:shape>
      </w:pict>
    </w:r>
    <w:r w:rsidRPr="00DF529E">
      <w:rPr>
        <w:rFonts w:ascii="Calibri" w:hAnsi="Calibri" w:cs="Calibri"/>
        <w:b/>
        <w:i/>
        <w:szCs w:val="24"/>
      </w:rPr>
      <w:t>FOTBALOVÁ ASOCIACE ČR</w:t>
    </w:r>
  </w:p>
  <w:p w:rsidR="00D04453" w:rsidRPr="00DF529E" w:rsidRDefault="00D04453" w:rsidP="00DF529E">
    <w:pPr>
      <w:pStyle w:val="Zhlav1"/>
      <w:tabs>
        <w:tab w:val="clear" w:pos="4536"/>
        <w:tab w:val="clear" w:pos="9021"/>
      </w:tabs>
      <w:jc w:val="center"/>
      <w:rPr>
        <w:rFonts w:ascii="Calibri" w:hAnsi="Calibri" w:cs="Calibri"/>
        <w:b/>
        <w:szCs w:val="24"/>
      </w:rPr>
    </w:pPr>
    <w:r w:rsidRPr="00DF529E">
      <w:rPr>
        <w:rFonts w:ascii="Calibri" w:hAnsi="Calibri" w:cs="Calibri"/>
        <w:b/>
        <w:szCs w:val="24"/>
      </w:rPr>
      <w:t>OKRESNÍ FOTBALOVÝ SVAZ SOKOLOV</w:t>
    </w:r>
  </w:p>
  <w:p w:rsidR="00D04453" w:rsidRPr="00DF529E" w:rsidRDefault="00D04453" w:rsidP="00DF529E">
    <w:pPr>
      <w:pStyle w:val="Header"/>
      <w:tabs>
        <w:tab w:val="clear" w:pos="4536"/>
        <w:tab w:val="clear" w:pos="9072"/>
      </w:tabs>
      <w:jc w:val="center"/>
      <w:rPr>
        <w:rFonts w:cs="Calibri"/>
        <w:sz w:val="16"/>
        <w:szCs w:val="16"/>
      </w:rPr>
    </w:pPr>
    <w:r w:rsidRPr="00DF529E">
      <w:rPr>
        <w:rFonts w:cs="Calibri"/>
        <w:sz w:val="24"/>
        <w:szCs w:val="24"/>
      </w:rPr>
      <w:t>KOMISE ROZHODČÍCH</w:t>
    </w:r>
  </w:p>
  <w:p w:rsidR="00D04453" w:rsidRDefault="00D04453" w:rsidP="00DF529E">
    <w:pPr>
      <w:pStyle w:val="Header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9E"/>
    <w:rsid w:val="0004388B"/>
    <w:rsid w:val="00066D37"/>
    <w:rsid w:val="000A419F"/>
    <w:rsid w:val="000C02F7"/>
    <w:rsid w:val="00150645"/>
    <w:rsid w:val="001566C4"/>
    <w:rsid w:val="00260D9F"/>
    <w:rsid w:val="003043A7"/>
    <w:rsid w:val="0030764B"/>
    <w:rsid w:val="00414D4D"/>
    <w:rsid w:val="004C18A6"/>
    <w:rsid w:val="00555F57"/>
    <w:rsid w:val="005F4254"/>
    <w:rsid w:val="00637892"/>
    <w:rsid w:val="0067235F"/>
    <w:rsid w:val="00732E7D"/>
    <w:rsid w:val="00742011"/>
    <w:rsid w:val="00784644"/>
    <w:rsid w:val="00805323"/>
    <w:rsid w:val="00890EFE"/>
    <w:rsid w:val="0094084E"/>
    <w:rsid w:val="009721E3"/>
    <w:rsid w:val="00A066A2"/>
    <w:rsid w:val="00A83284"/>
    <w:rsid w:val="00AA227B"/>
    <w:rsid w:val="00B37471"/>
    <w:rsid w:val="00B86857"/>
    <w:rsid w:val="00BC3AA5"/>
    <w:rsid w:val="00C628E6"/>
    <w:rsid w:val="00CC6996"/>
    <w:rsid w:val="00CF1606"/>
    <w:rsid w:val="00CF1D6A"/>
    <w:rsid w:val="00D04453"/>
    <w:rsid w:val="00D14D7C"/>
    <w:rsid w:val="00D57D5E"/>
    <w:rsid w:val="00D73898"/>
    <w:rsid w:val="00DF529E"/>
    <w:rsid w:val="00E6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29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52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29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529E"/>
    <w:rPr>
      <w:rFonts w:cs="Times New Roman"/>
    </w:rPr>
  </w:style>
  <w:style w:type="paragraph" w:customStyle="1" w:styleId="Zhlav1">
    <w:name w:val="Záhlaví1"/>
    <w:basedOn w:val="Normal"/>
    <w:uiPriority w:val="99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al"/>
    <w:uiPriority w:val="99"/>
    <w:rsid w:val="000C02F7"/>
    <w:rPr>
      <w:sz w:val="16"/>
    </w:rPr>
  </w:style>
  <w:style w:type="paragraph" w:customStyle="1" w:styleId="Bold">
    <w:name w:val="Bold"/>
    <w:basedOn w:val="Body"/>
    <w:uiPriority w:val="99"/>
    <w:rsid w:val="000C02F7"/>
    <w:rPr>
      <w:b/>
      <w:sz w:val="20"/>
    </w:rPr>
  </w:style>
  <w:style w:type="paragraph" w:customStyle="1" w:styleId="MinorHeading">
    <w:name w:val="MinorHeading"/>
    <w:basedOn w:val="Body"/>
    <w:uiPriority w:val="99"/>
    <w:rsid w:val="000C02F7"/>
    <w:pPr>
      <w:jc w:val="center"/>
    </w:pPr>
    <w:rPr>
      <w:rFonts w:ascii="Arial" w:hAnsi="Arial" w:cs="Arial"/>
      <w:b/>
      <w:sz w:val="32"/>
    </w:rPr>
  </w:style>
  <w:style w:type="paragraph" w:styleId="DocumentMap">
    <w:name w:val="Document Map"/>
    <w:basedOn w:val="Normal"/>
    <w:link w:val="DocumentMapChar"/>
    <w:uiPriority w:val="99"/>
    <w:semiHidden/>
    <w:rsid w:val="00A066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163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1161</Characters>
  <Application>Microsoft Office Outlook</Application>
  <DocSecurity>0</DocSecurity>
  <Lines>0</Lines>
  <Paragraphs>0</Paragraphs>
  <ScaleCrop>false</ScaleCrop>
  <Company>Karlovarský kraj 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subject/>
  <dc:creator>Radim Adamec</dc:creator>
  <cp:keywords/>
  <dc:description/>
  <cp:lastModifiedBy>user</cp:lastModifiedBy>
  <cp:revision>2</cp:revision>
  <dcterms:created xsi:type="dcterms:W3CDTF">2013-04-11T05:54:00Z</dcterms:created>
  <dcterms:modified xsi:type="dcterms:W3CDTF">2013-04-11T05:54:00Z</dcterms:modified>
</cp:coreProperties>
</file>