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7" w:rsidRDefault="008D1647">
      <w:pPr>
        <w:rPr>
          <w:sz w:val="24"/>
          <w:szCs w:val="24"/>
        </w:rPr>
      </w:pPr>
      <w:r w:rsidRPr="002E6DA8">
        <w:rPr>
          <w:sz w:val="24"/>
          <w:szCs w:val="24"/>
          <w:highlight w:val="yellow"/>
        </w:rPr>
        <w:t>U P O Z O R N Ě N Í</w:t>
      </w:r>
      <w:r>
        <w:rPr>
          <w:sz w:val="24"/>
          <w:szCs w:val="24"/>
          <w:highlight w:val="yellow"/>
        </w:rPr>
        <w:t xml:space="preserve">   fotbalovým  klubům!</w:t>
      </w:r>
      <w:r>
        <w:rPr>
          <w:sz w:val="24"/>
          <w:szCs w:val="24"/>
        </w:rPr>
        <w:t>!</w:t>
      </w:r>
    </w:p>
    <w:p w:rsidR="008D1647" w:rsidRDefault="008D164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</w:t>
      </w:r>
    </w:p>
    <w:p w:rsidR="008D1647" w:rsidRDefault="008D1647" w:rsidP="002E6DA8">
      <w:pPr>
        <w:rPr>
          <w:sz w:val="24"/>
          <w:szCs w:val="24"/>
        </w:rPr>
      </w:pPr>
      <w:r>
        <w:rPr>
          <w:sz w:val="24"/>
          <w:szCs w:val="24"/>
        </w:rPr>
        <w:t>Plzeňský krajský fotbalový  svaz  u p o z o r ň u j e,  že k dnešnímu dni bylo vymazáno členství těch hráčů a funkcionářů, kteří nemají uhrazen poplatek pro rok 2013!</w:t>
      </w:r>
    </w:p>
    <w:p w:rsidR="008D1647" w:rsidRDefault="008D1647" w:rsidP="002E6DA8">
      <w:pPr>
        <w:rPr>
          <w:sz w:val="24"/>
          <w:szCs w:val="24"/>
        </w:rPr>
      </w:pPr>
      <w:r>
        <w:rPr>
          <w:sz w:val="24"/>
          <w:szCs w:val="24"/>
        </w:rPr>
        <w:t>V případě nastoupení hráče, který nemá  uhrazen  poplatek,  se jedná  o  neoprávněný start a bude postupováno dle SŘ FAČR.</w:t>
      </w:r>
    </w:p>
    <w:p w:rsidR="008D1647" w:rsidRDefault="008D1647" w:rsidP="002E6DA8">
      <w:pPr>
        <w:rPr>
          <w:sz w:val="24"/>
          <w:szCs w:val="24"/>
        </w:rPr>
      </w:pPr>
      <w:r>
        <w:rPr>
          <w:sz w:val="24"/>
          <w:szCs w:val="24"/>
        </w:rPr>
        <w:t>Upozorňuje, aby si  kluby  překontrolovaly uhrazení poplatků Vašich členů!!!!</w:t>
      </w:r>
    </w:p>
    <w:p w:rsidR="008D1647" w:rsidRDefault="008D1647" w:rsidP="002E6DA8">
      <w:pPr>
        <w:rPr>
          <w:sz w:val="24"/>
          <w:szCs w:val="24"/>
        </w:rPr>
      </w:pPr>
    </w:p>
    <w:p w:rsidR="008D1647" w:rsidRDefault="008D1647" w:rsidP="002E6DA8">
      <w:pPr>
        <w:rPr>
          <w:sz w:val="24"/>
          <w:szCs w:val="24"/>
        </w:rPr>
      </w:pPr>
    </w:p>
    <w:p w:rsidR="008D1647" w:rsidRDefault="008D1647" w:rsidP="002E6D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Kohout Václav</w:t>
      </w:r>
    </w:p>
    <w:p w:rsidR="008D1647" w:rsidRDefault="008D1647" w:rsidP="002E6D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sekretář PKFS</w:t>
      </w:r>
    </w:p>
    <w:p w:rsidR="008D1647" w:rsidRPr="002E6DA8" w:rsidRDefault="008D1647" w:rsidP="002E6DA8">
      <w:pPr>
        <w:rPr>
          <w:sz w:val="24"/>
          <w:szCs w:val="24"/>
        </w:rPr>
      </w:pPr>
    </w:p>
    <w:sectPr w:rsidR="008D1647" w:rsidRPr="002E6DA8" w:rsidSect="003C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A8"/>
    <w:rsid w:val="002E6DA8"/>
    <w:rsid w:val="003C1910"/>
    <w:rsid w:val="00617752"/>
    <w:rsid w:val="008D1647"/>
    <w:rsid w:val="008E7778"/>
    <w:rsid w:val="008F0B25"/>
    <w:rsid w:val="009F4834"/>
    <w:rsid w:val="00E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P O Z O R N Ě N Í   fotbalovým  klubům</dc:title>
  <dc:subject/>
  <dc:creator>kohout</dc:creator>
  <cp:keywords/>
  <dc:description/>
  <cp:lastModifiedBy>PC</cp:lastModifiedBy>
  <cp:revision>2</cp:revision>
  <cp:lastPrinted>2013-04-04T10:52:00Z</cp:lastPrinted>
  <dcterms:created xsi:type="dcterms:W3CDTF">2013-04-04T12:55:00Z</dcterms:created>
  <dcterms:modified xsi:type="dcterms:W3CDTF">2013-04-04T12:55:00Z</dcterms:modified>
</cp:coreProperties>
</file>