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AA" w:rsidRPr="00A06EE1" w:rsidRDefault="002203AA" w:rsidP="00E01273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361686"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1.75pt;height:41.25pt;visibility:visible">
            <v:imagedata r:id="rId5" o:title=""/>
          </v:shape>
        </w:pict>
      </w:r>
      <w:r w:rsidRPr="00A06EE1">
        <w:rPr>
          <w:rFonts w:ascii="Times New Roman" w:hAnsi="Times New Roman"/>
          <w:sz w:val="24"/>
          <w:szCs w:val="24"/>
        </w:rPr>
        <w:t xml:space="preserve">Zápis z jednání VV OFS Karlovy Vary dne 5.3.2013   </w:t>
      </w:r>
      <w:r w:rsidRPr="00361686">
        <w:rPr>
          <w:rFonts w:ascii="Times New Roman" w:hAnsi="Times New Roman"/>
          <w:noProof/>
          <w:sz w:val="24"/>
          <w:szCs w:val="24"/>
          <w:lang w:eastAsia="cs-CZ"/>
        </w:rPr>
        <w:pict>
          <v:shape id="obrázek 2" o:spid="_x0000_i1026" type="#_x0000_t75" style="width:48.75pt;height:39pt;visibility:visible">
            <v:imagedata r:id="rId5" o:title=""/>
          </v:shape>
        </w:pict>
      </w:r>
    </w:p>
    <w:p w:rsidR="002203AA" w:rsidRPr="00A06EE1" w:rsidRDefault="002203AA" w:rsidP="00E01273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A06EE1">
        <w:rPr>
          <w:rFonts w:ascii="Times New Roman" w:hAnsi="Times New Roman"/>
          <w:sz w:val="24"/>
          <w:szCs w:val="24"/>
        </w:rPr>
        <w:t>onané v</w:t>
      </w:r>
      <w:r>
        <w:rPr>
          <w:rFonts w:ascii="Times New Roman" w:hAnsi="Times New Roman"/>
          <w:sz w:val="24"/>
          <w:szCs w:val="24"/>
        </w:rPr>
        <w:t> </w:t>
      </w:r>
      <w:r w:rsidRPr="00A06EE1">
        <w:rPr>
          <w:rFonts w:ascii="Times New Roman" w:hAnsi="Times New Roman"/>
          <w:sz w:val="24"/>
          <w:szCs w:val="24"/>
        </w:rPr>
        <w:t>Krajské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E1">
        <w:rPr>
          <w:rFonts w:ascii="Times New Roman" w:hAnsi="Times New Roman"/>
          <w:sz w:val="24"/>
          <w:szCs w:val="24"/>
        </w:rPr>
        <w:t>knihovně</w:t>
      </w:r>
    </w:p>
    <w:p w:rsidR="002203AA" w:rsidRDefault="002203AA" w:rsidP="00A06EE1">
      <w:pPr>
        <w:pStyle w:val="NoSpacing"/>
      </w:pPr>
    </w:p>
    <w:p w:rsidR="002203AA" w:rsidRPr="00F632BD" w:rsidRDefault="002203AA" w:rsidP="00A06EE1">
      <w:pPr>
        <w:pStyle w:val="NoSpacing"/>
      </w:pPr>
    </w:p>
    <w:p w:rsidR="002203AA" w:rsidRPr="00F632BD" w:rsidRDefault="002203AA" w:rsidP="00E01273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 w:rsidRPr="00F632BD">
        <w:rPr>
          <w:rFonts w:ascii="Times New Roman" w:hAnsi="Times New Roman"/>
          <w:sz w:val="24"/>
          <w:szCs w:val="24"/>
        </w:rPr>
        <w:t>Přítomni: L.Garaj, V.Mládenec, F.Mandula, L.Kvasnička</w:t>
      </w:r>
      <w:r>
        <w:rPr>
          <w:rFonts w:ascii="Times New Roman" w:hAnsi="Times New Roman"/>
          <w:sz w:val="24"/>
          <w:szCs w:val="24"/>
        </w:rPr>
        <w:t>, M.Demjan</w:t>
      </w:r>
    </w:p>
    <w:p w:rsidR="002203AA" w:rsidRPr="00F632BD" w:rsidRDefault="002203AA" w:rsidP="00F632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03AA" w:rsidRPr="00F632BD" w:rsidRDefault="002203AA" w:rsidP="00F632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03AA" w:rsidRPr="00F632BD" w:rsidRDefault="002203AA" w:rsidP="00F632B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VV byl seznámen účastí na utkáních reprezentací „A“ a „U21“ ve dnech 22.3. – 26.3.2013</w:t>
      </w:r>
    </w:p>
    <w:p w:rsidR="002203AA" w:rsidRPr="00F632BD" w:rsidRDefault="002203AA" w:rsidP="00F632B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VV se seznámil a propozicemi soutěže Danone Pohár národů</w:t>
      </w:r>
    </w:p>
    <w:p w:rsidR="002203AA" w:rsidRPr="00F632BD" w:rsidRDefault="002203AA" w:rsidP="00F632B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VV schválil účast výběrů OFS na turnaji v Praze</w:t>
      </w:r>
    </w:p>
    <w:p w:rsidR="002203AA" w:rsidRPr="00A06EE1" w:rsidRDefault="002203AA" w:rsidP="00A06EE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VV schválil stávající složení komisí OFS do 30.6.2013</w:t>
      </w:r>
    </w:p>
    <w:p w:rsidR="002203AA" w:rsidRPr="00A06EE1" w:rsidRDefault="002203AA" w:rsidP="00A06EE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32BD">
        <w:rPr>
          <w:rFonts w:ascii="Times New Roman" w:hAnsi="Times New Roman"/>
          <w:sz w:val="24"/>
          <w:szCs w:val="24"/>
        </w:rPr>
        <w:t>VV pověřuje předsedu objednat propagační materiály OFS pro reprezentativní účely okresu.</w:t>
      </w:r>
    </w:p>
    <w:p w:rsidR="002203AA" w:rsidRPr="00F632BD" w:rsidRDefault="002203AA" w:rsidP="00F632B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32BD">
        <w:rPr>
          <w:rFonts w:ascii="Times New Roman" w:hAnsi="Times New Roman"/>
          <w:sz w:val="24"/>
          <w:szCs w:val="24"/>
        </w:rPr>
        <w:t>Příští zasedání</w:t>
      </w:r>
      <w:r>
        <w:rPr>
          <w:rFonts w:ascii="Times New Roman" w:hAnsi="Times New Roman"/>
          <w:sz w:val="24"/>
          <w:szCs w:val="24"/>
        </w:rPr>
        <w:t xml:space="preserve"> VV se uskuteční ve čtvrtek 4.4.2013</w:t>
      </w:r>
      <w:r w:rsidRPr="00F632BD">
        <w:rPr>
          <w:rFonts w:ascii="Times New Roman" w:hAnsi="Times New Roman"/>
          <w:sz w:val="24"/>
          <w:szCs w:val="24"/>
        </w:rPr>
        <w:t xml:space="preserve"> v 15.15 hodin.</w:t>
      </w:r>
    </w:p>
    <w:p w:rsidR="002203AA" w:rsidRPr="00F632BD" w:rsidRDefault="002203AA" w:rsidP="00F632BD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203AA" w:rsidRPr="00F632BD" w:rsidRDefault="002203AA" w:rsidP="00F632BD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2203AA" w:rsidRPr="00F632BD" w:rsidRDefault="002203AA" w:rsidP="00E01273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Vojkovicích dne 6.3.2013</w:t>
      </w:r>
    </w:p>
    <w:p w:rsidR="002203AA" w:rsidRPr="00F632BD" w:rsidRDefault="002203AA" w:rsidP="00F632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03AA" w:rsidRPr="00F632BD" w:rsidRDefault="002203AA" w:rsidP="00F632B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632BD">
        <w:rPr>
          <w:rFonts w:ascii="Times New Roman" w:hAnsi="Times New Roman"/>
          <w:sz w:val="24"/>
          <w:szCs w:val="24"/>
        </w:rPr>
        <w:t>Zapsal: L.Garaj</w:t>
      </w:r>
    </w:p>
    <w:sectPr w:rsidR="002203AA" w:rsidRPr="00F632BD" w:rsidSect="004F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7F8"/>
    <w:multiLevelType w:val="hybridMultilevel"/>
    <w:tmpl w:val="72B2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71255B"/>
    <w:multiLevelType w:val="hybridMultilevel"/>
    <w:tmpl w:val="A560E8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7D6"/>
    <w:rsid w:val="00071A7A"/>
    <w:rsid w:val="001157D6"/>
    <w:rsid w:val="002203AA"/>
    <w:rsid w:val="00361686"/>
    <w:rsid w:val="003A5667"/>
    <w:rsid w:val="004E7AA1"/>
    <w:rsid w:val="004F3760"/>
    <w:rsid w:val="00553BD1"/>
    <w:rsid w:val="006A7680"/>
    <w:rsid w:val="009B15D9"/>
    <w:rsid w:val="00A06EE1"/>
    <w:rsid w:val="00BE4536"/>
    <w:rsid w:val="00E01273"/>
    <w:rsid w:val="00E85324"/>
    <w:rsid w:val="00F6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7D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57D6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012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05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86</Words>
  <Characters>511</Characters>
  <Application>Microsoft Office Outlook</Application>
  <DocSecurity>0</DocSecurity>
  <Lines>0</Lines>
  <Paragraphs>0</Paragraphs>
  <ScaleCrop>false</ScaleCrop>
  <Company>Obec Vojkovice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Zápis z jednání VV OFS Karlovy Vary dne 5</dc:title>
  <dc:subject/>
  <dc:creator>Obec Vojkovice</dc:creator>
  <cp:keywords/>
  <dc:description/>
  <cp:lastModifiedBy>user</cp:lastModifiedBy>
  <cp:revision>2</cp:revision>
  <cp:lastPrinted>2013-04-04T11:00:00Z</cp:lastPrinted>
  <dcterms:created xsi:type="dcterms:W3CDTF">2013-04-04T15:35:00Z</dcterms:created>
  <dcterms:modified xsi:type="dcterms:W3CDTF">2013-04-04T15:35:00Z</dcterms:modified>
</cp:coreProperties>
</file>