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A9F" w:rsidRDefault="005C1A9F" w:rsidP="00094D9F"/>
    <w:p w:rsidR="005C1A9F" w:rsidRDefault="005C1A9F" w:rsidP="00094D9F"/>
    <w:p w:rsidR="005C1A9F" w:rsidRDefault="005C1A9F" w:rsidP="00094D9F"/>
    <w:p w:rsidR="005C1A9F" w:rsidRDefault="005C1A9F" w:rsidP="00094D9F"/>
    <w:p w:rsidR="005C1A9F" w:rsidRDefault="005C1A9F" w:rsidP="00094D9F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8" o:spid="_x0000_s1026" type="#_x0000_t75" alt="FACR logo color" style="position:absolute;margin-left:12.6pt;margin-top:.75pt;width:58.25pt;height:81pt;z-index:251658240;visibility:visible">
            <v:imagedata r:id="rId5" o:title=""/>
          </v:shape>
        </w:pict>
      </w:r>
    </w:p>
    <w:p w:rsidR="005C1A9F" w:rsidRDefault="005C1A9F" w:rsidP="00094D9F">
      <w:pPr>
        <w:tabs>
          <w:tab w:val="left" w:pos="2880"/>
          <w:tab w:val="left" w:pos="6120"/>
        </w:tabs>
        <w:jc w:val="center"/>
        <w:rPr>
          <w:sz w:val="32"/>
        </w:rPr>
      </w:pPr>
      <w:r>
        <w:rPr>
          <w:b/>
          <w:sz w:val="36"/>
          <w:szCs w:val="36"/>
        </w:rPr>
        <w:t>X. Ročník turnaje</w:t>
      </w:r>
    </w:p>
    <w:p w:rsidR="005C1A9F" w:rsidRPr="00FE2C17" w:rsidRDefault="005C1A9F" w:rsidP="00094D9F">
      <w:pPr>
        <w:tabs>
          <w:tab w:val="left" w:pos="2880"/>
          <w:tab w:val="left" w:pos="612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„</w:t>
      </w:r>
      <w:r w:rsidRPr="00FE2C17">
        <w:rPr>
          <w:b/>
          <w:sz w:val="36"/>
          <w:szCs w:val="36"/>
        </w:rPr>
        <w:t>Memoriál Františka Harašty</w:t>
      </w:r>
      <w:r>
        <w:rPr>
          <w:b/>
          <w:sz w:val="36"/>
          <w:szCs w:val="36"/>
        </w:rPr>
        <w:t>“</w:t>
      </w:r>
    </w:p>
    <w:p w:rsidR="005C1A9F" w:rsidRDefault="005C1A9F" w:rsidP="00094D9F">
      <w:pPr>
        <w:jc w:val="center"/>
        <w:rPr>
          <w:sz w:val="32"/>
        </w:rPr>
      </w:pPr>
      <w:r>
        <w:rPr>
          <w:sz w:val="32"/>
        </w:rPr>
        <w:t>Rosice, Zbýšov</w:t>
      </w:r>
    </w:p>
    <w:p w:rsidR="005C1A9F" w:rsidRDefault="005C1A9F" w:rsidP="00094D9F">
      <w:pPr>
        <w:jc w:val="center"/>
        <w:rPr>
          <w:sz w:val="28"/>
        </w:rPr>
      </w:pPr>
      <w:r>
        <w:rPr>
          <w:sz w:val="28"/>
        </w:rPr>
        <w:t>dne: 24. – 26. července 2012</w:t>
      </w:r>
    </w:p>
    <w:p w:rsidR="005C1A9F" w:rsidRDefault="005C1A9F" w:rsidP="00094D9F">
      <w:pPr>
        <w:rPr>
          <w:sz w:val="28"/>
        </w:rPr>
      </w:pPr>
    </w:p>
    <w:p w:rsidR="005C1A9F" w:rsidRDefault="005C1A9F" w:rsidP="00094D9F">
      <w:pPr>
        <w:rPr>
          <w:sz w:val="28"/>
        </w:rPr>
      </w:pPr>
    </w:p>
    <w:p w:rsidR="005C1A9F" w:rsidRDefault="005C1A9F" w:rsidP="00094D9F">
      <w:pPr>
        <w:rPr>
          <w:sz w:val="28"/>
        </w:rPr>
      </w:pPr>
    </w:p>
    <w:p w:rsidR="005C1A9F" w:rsidRDefault="005C1A9F" w:rsidP="00094D9F">
      <w:pPr>
        <w:rPr>
          <w:sz w:val="28"/>
        </w:rPr>
      </w:pPr>
    </w:p>
    <w:p w:rsidR="005C1A9F" w:rsidRDefault="005C1A9F" w:rsidP="00094D9F">
      <w:pPr>
        <w:rPr>
          <w:sz w:val="28"/>
        </w:rPr>
      </w:pPr>
    </w:p>
    <w:p w:rsidR="005C1A9F" w:rsidRDefault="005C1A9F" w:rsidP="00094D9F">
      <w:pPr>
        <w:rPr>
          <w:sz w:val="28"/>
        </w:rPr>
      </w:pPr>
      <w:r>
        <w:rPr>
          <w:sz w:val="28"/>
        </w:rPr>
        <w:t>Stadiony: FC SLOVAN ROSICE</w:t>
      </w:r>
    </w:p>
    <w:p w:rsidR="005C1A9F" w:rsidRDefault="005C1A9F" w:rsidP="00094D9F">
      <w:pPr>
        <w:rPr>
          <w:sz w:val="28"/>
        </w:rPr>
      </w:pPr>
      <w:r>
        <w:rPr>
          <w:sz w:val="28"/>
        </w:rPr>
        <w:tab/>
        <w:t xml:space="preserve">      BANÍK ZBÝŠOV</w:t>
      </w:r>
    </w:p>
    <w:p w:rsidR="005C1A9F" w:rsidRDefault="005C1A9F" w:rsidP="00094D9F">
      <w:pPr>
        <w:rPr>
          <w:sz w:val="28"/>
        </w:rPr>
      </w:pPr>
    </w:p>
    <w:p w:rsidR="005C1A9F" w:rsidRDefault="005C1A9F" w:rsidP="00094D9F">
      <w:pPr>
        <w:rPr>
          <w:sz w:val="28"/>
        </w:rPr>
      </w:pPr>
      <w:r>
        <w:rPr>
          <w:sz w:val="28"/>
        </w:rPr>
        <w:tab/>
      </w:r>
    </w:p>
    <w:p w:rsidR="005C1A9F" w:rsidRDefault="005C1A9F" w:rsidP="00094D9F">
      <w:pPr>
        <w:rPr>
          <w:sz w:val="28"/>
        </w:rPr>
      </w:pPr>
      <w:r>
        <w:rPr>
          <w:sz w:val="28"/>
        </w:rPr>
        <w:tab/>
      </w:r>
    </w:p>
    <w:p w:rsidR="005C1A9F" w:rsidRDefault="005C1A9F" w:rsidP="00094D9F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Všeobecná ustanovení.  </w:t>
      </w:r>
    </w:p>
    <w:p w:rsidR="005C1A9F" w:rsidRDefault="005C1A9F" w:rsidP="00094D9F">
      <w:pPr>
        <w:rPr>
          <w:b/>
          <w:sz w:val="28"/>
          <w:szCs w:val="28"/>
        </w:rPr>
      </w:pPr>
    </w:p>
    <w:p w:rsidR="005C1A9F" w:rsidRDefault="005C1A9F" w:rsidP="00094D9F">
      <w:pPr>
        <w:tabs>
          <w:tab w:val="left" w:pos="3240"/>
        </w:tabs>
        <w:ind w:left="420"/>
        <w:rPr>
          <w:sz w:val="24"/>
        </w:rPr>
      </w:pPr>
      <w:r>
        <w:rPr>
          <w:sz w:val="24"/>
        </w:rPr>
        <w:t xml:space="preserve">1.  Datum konání   </w:t>
      </w:r>
      <w:r>
        <w:rPr>
          <w:sz w:val="24"/>
        </w:rPr>
        <w:tab/>
        <w:t>: 24. – 26. červenec 2012</w:t>
      </w:r>
    </w:p>
    <w:p w:rsidR="005C1A9F" w:rsidRDefault="005C1A9F" w:rsidP="00094D9F">
      <w:pPr>
        <w:tabs>
          <w:tab w:val="left" w:pos="3240"/>
        </w:tabs>
        <w:ind w:left="3240" w:hanging="2820"/>
        <w:rPr>
          <w:sz w:val="24"/>
        </w:rPr>
      </w:pPr>
      <w:r>
        <w:rPr>
          <w:sz w:val="24"/>
        </w:rPr>
        <w:t xml:space="preserve">2.  Pořadatel           </w:t>
      </w:r>
      <w:r>
        <w:rPr>
          <w:sz w:val="24"/>
        </w:rPr>
        <w:tab/>
        <w:t xml:space="preserve">: KM FAČR, KM ŘK FAČR   M., ve spolupráci </w:t>
      </w:r>
    </w:p>
    <w:p w:rsidR="005C1A9F" w:rsidRDefault="005C1A9F" w:rsidP="00094D9F">
      <w:pPr>
        <w:tabs>
          <w:tab w:val="left" w:pos="3240"/>
        </w:tabs>
        <w:ind w:left="3240" w:hanging="2820"/>
        <w:rPr>
          <w:sz w:val="24"/>
        </w:rPr>
      </w:pPr>
      <w:r>
        <w:rPr>
          <w:sz w:val="24"/>
        </w:rPr>
        <w:tab/>
        <w:t xml:space="preserve">   S FC Zbrojovka Brno a.s.</w:t>
      </w:r>
    </w:p>
    <w:p w:rsidR="005C1A9F" w:rsidRDefault="005C1A9F" w:rsidP="00094D9F">
      <w:pPr>
        <w:numPr>
          <w:ilvl w:val="0"/>
          <w:numId w:val="2"/>
        </w:numPr>
        <w:tabs>
          <w:tab w:val="left" w:pos="3240"/>
          <w:tab w:val="left" w:pos="5040"/>
        </w:tabs>
        <w:rPr>
          <w:sz w:val="24"/>
        </w:rPr>
      </w:pPr>
      <w:r>
        <w:rPr>
          <w:sz w:val="24"/>
        </w:rPr>
        <w:t xml:space="preserve">Místo konání  </w:t>
      </w:r>
      <w:r>
        <w:rPr>
          <w:sz w:val="24"/>
        </w:rPr>
        <w:tab/>
        <w:t>: Stadiony fotbalových oddílů FC SLOVAN ROSICE,</w:t>
      </w:r>
    </w:p>
    <w:p w:rsidR="005C1A9F" w:rsidRDefault="005C1A9F" w:rsidP="00094D9F">
      <w:pPr>
        <w:tabs>
          <w:tab w:val="left" w:pos="3240"/>
          <w:tab w:val="left" w:pos="5040"/>
        </w:tabs>
        <w:ind w:left="420"/>
        <w:rPr>
          <w:sz w:val="24"/>
        </w:rPr>
      </w:pPr>
      <w:r>
        <w:rPr>
          <w:sz w:val="24"/>
        </w:rPr>
        <w:tab/>
        <w:t xml:space="preserve">  BANÍK ZBÝŠOV</w:t>
      </w:r>
    </w:p>
    <w:p w:rsidR="005C1A9F" w:rsidRDefault="005C1A9F" w:rsidP="00094D9F">
      <w:pPr>
        <w:numPr>
          <w:ilvl w:val="0"/>
          <w:numId w:val="2"/>
        </w:numPr>
        <w:tabs>
          <w:tab w:val="left" w:pos="3240"/>
        </w:tabs>
        <w:rPr>
          <w:sz w:val="24"/>
        </w:rPr>
      </w:pPr>
      <w:r>
        <w:rPr>
          <w:sz w:val="24"/>
        </w:rPr>
        <w:t xml:space="preserve">Sraz účastníků </w:t>
      </w:r>
      <w:r>
        <w:rPr>
          <w:sz w:val="24"/>
        </w:rPr>
        <w:tab/>
        <w:t>: Stadion FC SLOVAN ROSICE a.s. v úterý 26. 07. 2012</w:t>
      </w:r>
    </w:p>
    <w:p w:rsidR="005C1A9F" w:rsidRDefault="005C1A9F" w:rsidP="00094D9F">
      <w:pPr>
        <w:tabs>
          <w:tab w:val="left" w:pos="3240"/>
        </w:tabs>
        <w:ind w:left="420"/>
        <w:rPr>
          <w:sz w:val="24"/>
        </w:rPr>
      </w:pPr>
      <w:r>
        <w:rPr>
          <w:sz w:val="24"/>
        </w:rPr>
        <w:tab/>
        <w:t xml:space="preserve">  do 17. 00 hod.</w:t>
      </w:r>
    </w:p>
    <w:p w:rsidR="005C1A9F" w:rsidRDefault="005C1A9F" w:rsidP="00094D9F">
      <w:pPr>
        <w:numPr>
          <w:ilvl w:val="0"/>
          <w:numId w:val="2"/>
        </w:numPr>
        <w:tabs>
          <w:tab w:val="left" w:pos="3240"/>
        </w:tabs>
        <w:rPr>
          <w:sz w:val="24"/>
        </w:rPr>
      </w:pPr>
      <w:r>
        <w:rPr>
          <w:sz w:val="24"/>
        </w:rPr>
        <w:t xml:space="preserve">Doprava           </w:t>
      </w:r>
      <w:r>
        <w:rPr>
          <w:sz w:val="24"/>
        </w:rPr>
        <w:tab/>
        <w:t xml:space="preserve">: Dopravu si hradí všechny výpravy do místa konání a zpět </w:t>
      </w:r>
    </w:p>
    <w:p w:rsidR="005C1A9F" w:rsidRDefault="005C1A9F" w:rsidP="00094D9F">
      <w:pPr>
        <w:tabs>
          <w:tab w:val="left" w:pos="3240"/>
        </w:tabs>
        <w:ind w:left="420"/>
        <w:rPr>
          <w:sz w:val="24"/>
        </w:rPr>
      </w:pPr>
      <w:r>
        <w:rPr>
          <w:sz w:val="24"/>
        </w:rPr>
        <w:tab/>
        <w:t xml:space="preserve">  ze svého rozpočtu.</w:t>
      </w:r>
    </w:p>
    <w:p w:rsidR="005C1A9F" w:rsidRDefault="005C1A9F" w:rsidP="00094D9F">
      <w:pPr>
        <w:numPr>
          <w:ilvl w:val="0"/>
          <w:numId w:val="2"/>
        </w:numPr>
        <w:tabs>
          <w:tab w:val="left" w:pos="3240"/>
        </w:tabs>
        <w:rPr>
          <w:sz w:val="24"/>
        </w:rPr>
      </w:pPr>
      <w:r>
        <w:rPr>
          <w:sz w:val="24"/>
        </w:rPr>
        <w:t xml:space="preserve">Ubytování        </w:t>
      </w:r>
      <w:r>
        <w:rPr>
          <w:sz w:val="24"/>
        </w:rPr>
        <w:tab/>
        <w:t>: Pro všechny výpravy zajišťuje pořadatel-maximálně</w:t>
      </w:r>
    </w:p>
    <w:p w:rsidR="005C1A9F" w:rsidRDefault="005C1A9F" w:rsidP="00094D9F">
      <w:pPr>
        <w:tabs>
          <w:tab w:val="left" w:pos="3240"/>
        </w:tabs>
        <w:ind w:left="420"/>
        <w:rPr>
          <w:sz w:val="24"/>
        </w:rPr>
      </w:pPr>
      <w:r>
        <w:rPr>
          <w:sz w:val="24"/>
        </w:rPr>
        <w:tab/>
        <w:t xml:space="preserve">  20 osob (16 hráčů + 4 doprovod včetně řidiče)</w:t>
      </w:r>
    </w:p>
    <w:p w:rsidR="005C1A9F" w:rsidRDefault="005C1A9F" w:rsidP="00094D9F">
      <w:pPr>
        <w:numPr>
          <w:ilvl w:val="0"/>
          <w:numId w:val="2"/>
        </w:numPr>
        <w:tabs>
          <w:tab w:val="left" w:pos="3240"/>
        </w:tabs>
        <w:rPr>
          <w:sz w:val="24"/>
        </w:rPr>
      </w:pPr>
      <w:r>
        <w:rPr>
          <w:sz w:val="24"/>
        </w:rPr>
        <w:t xml:space="preserve">Stravování       </w:t>
      </w:r>
      <w:r>
        <w:rPr>
          <w:sz w:val="24"/>
        </w:rPr>
        <w:tab/>
        <w:t xml:space="preserve">: pro všechny výpravy zajišťuje pořadatel, začíná večeří v </w:t>
      </w:r>
      <w:r>
        <w:rPr>
          <w:sz w:val="24"/>
        </w:rPr>
        <w:tab/>
        <w:t xml:space="preserve">  úterý 24. 07. 2012 a končí vydáním balíčku na cestu dne </w:t>
      </w:r>
    </w:p>
    <w:p w:rsidR="005C1A9F" w:rsidRDefault="005C1A9F" w:rsidP="00094D9F">
      <w:pPr>
        <w:tabs>
          <w:tab w:val="left" w:pos="3240"/>
        </w:tabs>
        <w:ind w:left="420"/>
        <w:rPr>
          <w:sz w:val="24"/>
        </w:rPr>
      </w:pPr>
      <w:r>
        <w:rPr>
          <w:sz w:val="24"/>
        </w:rPr>
        <w:tab/>
        <w:t xml:space="preserve">  26. 07. 2012</w:t>
      </w:r>
    </w:p>
    <w:p w:rsidR="005C1A9F" w:rsidRDefault="005C1A9F" w:rsidP="00094D9F">
      <w:pPr>
        <w:numPr>
          <w:ilvl w:val="0"/>
          <w:numId w:val="2"/>
        </w:numPr>
        <w:tabs>
          <w:tab w:val="left" w:pos="3240"/>
        </w:tabs>
        <w:rPr>
          <w:sz w:val="24"/>
        </w:rPr>
      </w:pPr>
      <w:r>
        <w:rPr>
          <w:sz w:val="24"/>
        </w:rPr>
        <w:t>Ukončení turnaje</w:t>
      </w:r>
      <w:r>
        <w:rPr>
          <w:sz w:val="24"/>
        </w:rPr>
        <w:tab/>
        <w:t xml:space="preserve">: Stadion FC SLOVAN Rosice a.s. ve čtvrtek 26. 07. 2012 </w:t>
      </w:r>
    </w:p>
    <w:p w:rsidR="005C1A9F" w:rsidRDefault="005C1A9F" w:rsidP="00094D9F">
      <w:pPr>
        <w:tabs>
          <w:tab w:val="left" w:pos="3240"/>
        </w:tabs>
        <w:ind w:left="420"/>
        <w:rPr>
          <w:sz w:val="24"/>
        </w:rPr>
      </w:pPr>
      <w:r>
        <w:rPr>
          <w:sz w:val="24"/>
        </w:rPr>
        <w:tab/>
        <w:t xml:space="preserve">  slavnostní zakončení v cca 17.30 hod</w:t>
      </w:r>
    </w:p>
    <w:p w:rsidR="005C1A9F" w:rsidRDefault="005C1A9F" w:rsidP="00094D9F">
      <w:pPr>
        <w:numPr>
          <w:ilvl w:val="0"/>
          <w:numId w:val="2"/>
        </w:numPr>
        <w:tabs>
          <w:tab w:val="left" w:pos="3240"/>
        </w:tabs>
        <w:rPr>
          <w:sz w:val="24"/>
        </w:rPr>
      </w:pPr>
      <w:r>
        <w:rPr>
          <w:sz w:val="24"/>
        </w:rPr>
        <w:t>Ředitel turnaje</w:t>
      </w:r>
      <w:r>
        <w:rPr>
          <w:sz w:val="24"/>
        </w:rPr>
        <w:tab/>
        <w:t>: Pavel Blaha – předseda JM KFS</w:t>
      </w:r>
    </w:p>
    <w:p w:rsidR="005C1A9F" w:rsidRDefault="005C1A9F" w:rsidP="00094D9F">
      <w:pPr>
        <w:tabs>
          <w:tab w:val="left" w:pos="3240"/>
        </w:tabs>
        <w:ind w:left="708"/>
        <w:rPr>
          <w:sz w:val="24"/>
        </w:rPr>
      </w:pPr>
    </w:p>
    <w:p w:rsidR="005C1A9F" w:rsidRDefault="005C1A9F" w:rsidP="00094D9F">
      <w:pPr>
        <w:tabs>
          <w:tab w:val="left" w:pos="3240"/>
        </w:tabs>
        <w:ind w:left="360"/>
        <w:rPr>
          <w:b/>
          <w:sz w:val="24"/>
        </w:rPr>
      </w:pPr>
      <w:r>
        <w:rPr>
          <w:b/>
          <w:sz w:val="24"/>
        </w:rPr>
        <w:t>Organizační výbor turnaje:</w:t>
      </w:r>
    </w:p>
    <w:p w:rsidR="005C1A9F" w:rsidRPr="00E20E2F" w:rsidRDefault="005C1A9F" w:rsidP="00094D9F">
      <w:pPr>
        <w:numPr>
          <w:ilvl w:val="0"/>
          <w:numId w:val="4"/>
        </w:numPr>
        <w:tabs>
          <w:tab w:val="left" w:pos="3240"/>
        </w:tabs>
        <w:rPr>
          <w:sz w:val="24"/>
        </w:rPr>
      </w:pPr>
      <w:r>
        <w:rPr>
          <w:sz w:val="24"/>
        </w:rPr>
        <w:t>Předseda: František Stejskal</w:t>
      </w:r>
    </w:p>
    <w:p w:rsidR="005C1A9F" w:rsidRPr="00314A3E" w:rsidRDefault="005C1A9F" w:rsidP="00094D9F">
      <w:pPr>
        <w:numPr>
          <w:ilvl w:val="0"/>
          <w:numId w:val="4"/>
        </w:numPr>
        <w:tabs>
          <w:tab w:val="left" w:pos="3240"/>
        </w:tabs>
        <w:rPr>
          <w:b/>
          <w:sz w:val="24"/>
        </w:rPr>
      </w:pPr>
      <w:r>
        <w:rPr>
          <w:sz w:val="24"/>
        </w:rPr>
        <w:t>Členové:  Stanislav Schwarz, Jaroslav Sommernitz, Stanislav Kratochvíl</w:t>
      </w:r>
      <w:r w:rsidRPr="00314A3E">
        <w:rPr>
          <w:b/>
          <w:sz w:val="24"/>
        </w:rPr>
        <w:t xml:space="preserve"> </w:t>
      </w:r>
    </w:p>
    <w:p w:rsidR="005C1A9F" w:rsidRPr="00314A3E" w:rsidRDefault="005C1A9F" w:rsidP="00094D9F">
      <w:pPr>
        <w:tabs>
          <w:tab w:val="left" w:pos="3240"/>
        </w:tabs>
        <w:ind w:left="708"/>
        <w:rPr>
          <w:b/>
          <w:sz w:val="24"/>
        </w:rPr>
      </w:pPr>
      <w:r w:rsidRPr="00314A3E">
        <w:rPr>
          <w:b/>
          <w:sz w:val="24"/>
        </w:rPr>
        <w:t xml:space="preserve">               </w:t>
      </w:r>
      <w:r>
        <w:rPr>
          <w:b/>
          <w:sz w:val="24"/>
        </w:rPr>
        <w:t xml:space="preserve">       </w:t>
      </w:r>
      <w:r>
        <w:rPr>
          <w:sz w:val="24"/>
        </w:rPr>
        <w:t>Radek Šindelář, Zdeněk Jelínek, Petr Čejka</w:t>
      </w:r>
    </w:p>
    <w:p w:rsidR="005C1A9F" w:rsidRPr="00E20E2F" w:rsidRDefault="005C1A9F" w:rsidP="00094D9F">
      <w:pPr>
        <w:tabs>
          <w:tab w:val="left" w:pos="3240"/>
        </w:tabs>
        <w:ind w:left="708"/>
        <w:rPr>
          <w:b/>
          <w:sz w:val="24"/>
        </w:rPr>
      </w:pPr>
      <w:r w:rsidRPr="00314A3E">
        <w:rPr>
          <w:b/>
          <w:sz w:val="24"/>
        </w:rPr>
        <w:t xml:space="preserve">     </w:t>
      </w:r>
      <w:r>
        <w:rPr>
          <w:b/>
          <w:sz w:val="24"/>
        </w:rPr>
        <w:t xml:space="preserve">          </w:t>
      </w:r>
    </w:p>
    <w:p w:rsidR="005C1A9F" w:rsidRPr="00314A3E" w:rsidRDefault="005C1A9F" w:rsidP="00094D9F">
      <w:pPr>
        <w:tabs>
          <w:tab w:val="left" w:pos="3240"/>
        </w:tabs>
        <w:ind w:left="708"/>
        <w:rPr>
          <w:b/>
          <w:sz w:val="24"/>
        </w:rPr>
      </w:pPr>
    </w:p>
    <w:p w:rsidR="005C1A9F" w:rsidRDefault="005C1A9F" w:rsidP="00094D9F">
      <w:pPr>
        <w:ind w:left="708"/>
        <w:rPr>
          <w:sz w:val="24"/>
        </w:rPr>
      </w:pPr>
    </w:p>
    <w:p w:rsidR="005C1A9F" w:rsidRDefault="005C1A9F" w:rsidP="00094D9F">
      <w:pPr>
        <w:ind w:left="708"/>
        <w:rPr>
          <w:sz w:val="24"/>
        </w:rPr>
      </w:pPr>
    </w:p>
    <w:p w:rsidR="005C1A9F" w:rsidRDefault="005C1A9F" w:rsidP="00094D9F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Technická ustanovení:</w:t>
      </w:r>
    </w:p>
    <w:p w:rsidR="005C1A9F" w:rsidRDefault="005C1A9F" w:rsidP="00094D9F">
      <w:pPr>
        <w:rPr>
          <w:b/>
          <w:sz w:val="28"/>
          <w:szCs w:val="28"/>
        </w:rPr>
      </w:pPr>
    </w:p>
    <w:p w:rsidR="005C1A9F" w:rsidRDefault="005C1A9F" w:rsidP="00094D9F">
      <w:pPr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t>Rozlosování mužstev do skupin.</w:t>
      </w:r>
    </w:p>
    <w:p w:rsidR="005C1A9F" w:rsidRDefault="005C1A9F" w:rsidP="00094D9F">
      <w:pPr>
        <w:rPr>
          <w:sz w:val="24"/>
        </w:rPr>
      </w:pPr>
    </w:p>
    <w:p w:rsidR="005C1A9F" w:rsidRDefault="005C1A9F" w:rsidP="00094D9F">
      <w:pPr>
        <w:rPr>
          <w:sz w:val="24"/>
        </w:rPr>
      </w:pPr>
      <w:r>
        <w:rPr>
          <w:sz w:val="24"/>
        </w:rPr>
        <w:t xml:space="preserve">     </w:t>
      </w:r>
      <w:r>
        <w:rPr>
          <w:b/>
          <w:sz w:val="24"/>
          <w:u w:val="single"/>
        </w:rPr>
        <w:t>Skupina A</w:t>
      </w:r>
      <w:r>
        <w:rPr>
          <w:sz w:val="24"/>
        </w:rPr>
        <w:t>.   stadion FC SLOVAN ROSICE</w:t>
      </w:r>
    </w:p>
    <w:p w:rsidR="005C1A9F" w:rsidRDefault="005C1A9F" w:rsidP="00094D9F">
      <w:pPr>
        <w:rPr>
          <w:sz w:val="24"/>
        </w:rPr>
      </w:pPr>
      <w:r>
        <w:rPr>
          <w:sz w:val="24"/>
        </w:rPr>
        <w:t xml:space="preserve"> </w:t>
      </w:r>
    </w:p>
    <w:p w:rsidR="005C1A9F" w:rsidRDefault="005C1A9F" w:rsidP="00094D9F">
      <w:pPr>
        <w:rPr>
          <w:sz w:val="24"/>
        </w:rPr>
      </w:pPr>
      <w:r>
        <w:rPr>
          <w:sz w:val="24"/>
        </w:rPr>
        <w:tab/>
        <w:t>1,  Reprezentace ČR U-15 (Čechy)</w:t>
      </w:r>
    </w:p>
    <w:p w:rsidR="005C1A9F" w:rsidRDefault="005C1A9F" w:rsidP="00094D9F">
      <w:pPr>
        <w:rPr>
          <w:sz w:val="24"/>
        </w:rPr>
      </w:pPr>
      <w:r>
        <w:rPr>
          <w:sz w:val="24"/>
        </w:rPr>
        <w:tab/>
        <w:t xml:space="preserve">2,  </w:t>
      </w:r>
      <w:r>
        <w:rPr>
          <w:sz w:val="24"/>
          <w:szCs w:val="24"/>
        </w:rPr>
        <w:t>1.FC Slovácko, a.s.</w:t>
      </w:r>
    </w:p>
    <w:p w:rsidR="005C1A9F" w:rsidRDefault="005C1A9F" w:rsidP="00094D9F">
      <w:pPr>
        <w:rPr>
          <w:sz w:val="24"/>
        </w:rPr>
      </w:pPr>
      <w:r>
        <w:rPr>
          <w:sz w:val="24"/>
        </w:rPr>
        <w:tab/>
        <w:t>3,  FC Hradec Králové, a.s.</w:t>
      </w:r>
    </w:p>
    <w:p w:rsidR="005C1A9F" w:rsidRPr="002D3C2B" w:rsidRDefault="005C1A9F" w:rsidP="00094D9F">
      <w:pPr>
        <w:rPr>
          <w:sz w:val="24"/>
          <w:szCs w:val="24"/>
        </w:rPr>
      </w:pPr>
      <w:r>
        <w:rPr>
          <w:sz w:val="24"/>
        </w:rPr>
        <w:tab/>
        <w:t>4,</w:t>
      </w:r>
      <w:r w:rsidRPr="002D3C2B">
        <w:rPr>
          <w:sz w:val="24"/>
          <w:szCs w:val="24"/>
        </w:rPr>
        <w:t xml:space="preserve">  </w:t>
      </w:r>
      <w:r>
        <w:rPr>
          <w:sz w:val="24"/>
          <w:szCs w:val="24"/>
        </w:rPr>
        <w:t>FC Zbrojovka Brno</w:t>
      </w:r>
      <w:r w:rsidRPr="002D3C2B">
        <w:rPr>
          <w:sz w:val="24"/>
          <w:szCs w:val="24"/>
        </w:rPr>
        <w:t xml:space="preserve"> a.s.</w:t>
      </w:r>
    </w:p>
    <w:p w:rsidR="005C1A9F" w:rsidRDefault="005C1A9F" w:rsidP="00094D9F">
      <w:pPr>
        <w:rPr>
          <w:sz w:val="24"/>
        </w:rPr>
      </w:pPr>
    </w:p>
    <w:p w:rsidR="005C1A9F" w:rsidRDefault="005C1A9F" w:rsidP="00094D9F">
      <w:pPr>
        <w:rPr>
          <w:sz w:val="24"/>
        </w:rPr>
      </w:pPr>
    </w:p>
    <w:p w:rsidR="005C1A9F" w:rsidRDefault="005C1A9F" w:rsidP="00094D9F">
      <w:pPr>
        <w:rPr>
          <w:sz w:val="24"/>
        </w:rPr>
      </w:pPr>
      <w:r>
        <w:rPr>
          <w:sz w:val="24"/>
        </w:rPr>
        <w:t xml:space="preserve">    </w:t>
      </w:r>
    </w:p>
    <w:p w:rsidR="005C1A9F" w:rsidRDefault="005C1A9F" w:rsidP="00094D9F">
      <w:pPr>
        <w:rPr>
          <w:sz w:val="24"/>
        </w:rPr>
      </w:pPr>
    </w:p>
    <w:p w:rsidR="005C1A9F" w:rsidRDefault="005C1A9F" w:rsidP="00094D9F">
      <w:pPr>
        <w:rPr>
          <w:sz w:val="24"/>
        </w:rPr>
      </w:pPr>
    </w:p>
    <w:p w:rsidR="005C1A9F" w:rsidRDefault="005C1A9F" w:rsidP="00094D9F">
      <w:pPr>
        <w:rPr>
          <w:sz w:val="24"/>
        </w:rPr>
      </w:pPr>
      <w:r>
        <w:rPr>
          <w:b/>
          <w:sz w:val="24"/>
          <w:u w:val="single"/>
        </w:rPr>
        <w:t>Skupina B</w:t>
      </w:r>
      <w:r>
        <w:rPr>
          <w:sz w:val="24"/>
        </w:rPr>
        <w:t xml:space="preserve">   stadion BANÍK ZBÝŠOV</w:t>
      </w:r>
    </w:p>
    <w:p w:rsidR="005C1A9F" w:rsidRDefault="005C1A9F" w:rsidP="00094D9F">
      <w:pPr>
        <w:rPr>
          <w:sz w:val="24"/>
        </w:rPr>
      </w:pPr>
    </w:p>
    <w:p w:rsidR="005C1A9F" w:rsidRDefault="005C1A9F" w:rsidP="00094D9F">
      <w:pPr>
        <w:rPr>
          <w:sz w:val="24"/>
        </w:rPr>
      </w:pPr>
      <w:r>
        <w:rPr>
          <w:sz w:val="24"/>
        </w:rPr>
        <w:tab/>
        <w:t>1,  Reprezentace ČR U-15 (Morava)</w:t>
      </w:r>
    </w:p>
    <w:p w:rsidR="005C1A9F" w:rsidRPr="00796567" w:rsidRDefault="005C1A9F" w:rsidP="00094D9F">
      <w:pPr>
        <w:rPr>
          <w:sz w:val="28"/>
          <w:szCs w:val="28"/>
        </w:rPr>
      </w:pPr>
      <w:r>
        <w:rPr>
          <w:sz w:val="24"/>
        </w:rPr>
        <w:tab/>
        <w:t>2,  FC Baník Ostrava, a.s.</w:t>
      </w:r>
      <w:r w:rsidRPr="002D3C2B">
        <w:rPr>
          <w:sz w:val="24"/>
          <w:szCs w:val="24"/>
        </w:rPr>
        <w:t xml:space="preserve"> </w:t>
      </w:r>
    </w:p>
    <w:p w:rsidR="005C1A9F" w:rsidRDefault="005C1A9F" w:rsidP="00094D9F">
      <w:pPr>
        <w:rPr>
          <w:sz w:val="24"/>
        </w:rPr>
      </w:pPr>
      <w:r>
        <w:rPr>
          <w:sz w:val="24"/>
        </w:rPr>
        <w:tab/>
        <w:t xml:space="preserve">3,  SK Slavia Praha – fotbal, a.s. </w:t>
      </w:r>
    </w:p>
    <w:p w:rsidR="005C1A9F" w:rsidRDefault="005C1A9F" w:rsidP="00094D9F">
      <w:pPr>
        <w:rPr>
          <w:sz w:val="24"/>
        </w:rPr>
      </w:pPr>
      <w:r>
        <w:rPr>
          <w:sz w:val="24"/>
        </w:rPr>
        <w:tab/>
        <w:t>4,</w:t>
      </w:r>
      <w:r w:rsidRPr="008C41CF">
        <w:rPr>
          <w:sz w:val="24"/>
        </w:rPr>
        <w:t xml:space="preserve"> </w:t>
      </w:r>
      <w:r>
        <w:rPr>
          <w:sz w:val="24"/>
        </w:rPr>
        <w:t xml:space="preserve"> SK Dynamo České Budějovice, a.s.</w:t>
      </w:r>
    </w:p>
    <w:p w:rsidR="005C1A9F" w:rsidRDefault="005C1A9F" w:rsidP="00094D9F">
      <w:pPr>
        <w:rPr>
          <w:sz w:val="24"/>
        </w:rPr>
      </w:pPr>
      <w:r>
        <w:rPr>
          <w:sz w:val="24"/>
        </w:rPr>
        <w:t xml:space="preserve">  </w:t>
      </w:r>
    </w:p>
    <w:p w:rsidR="005C1A9F" w:rsidRDefault="005C1A9F" w:rsidP="00094D9F">
      <w:pPr>
        <w:rPr>
          <w:sz w:val="24"/>
        </w:rPr>
      </w:pPr>
    </w:p>
    <w:p w:rsidR="005C1A9F" w:rsidRDefault="005C1A9F" w:rsidP="00094D9F">
      <w:pPr>
        <w:rPr>
          <w:b/>
          <w:sz w:val="24"/>
        </w:rPr>
      </w:pPr>
      <w:r>
        <w:rPr>
          <w:b/>
          <w:sz w:val="24"/>
        </w:rPr>
        <w:t>2. Předpis:</w:t>
      </w:r>
    </w:p>
    <w:p w:rsidR="005C1A9F" w:rsidRDefault="005C1A9F" w:rsidP="00094D9F">
      <w:pPr>
        <w:rPr>
          <w:sz w:val="24"/>
        </w:rPr>
      </w:pPr>
      <w:r>
        <w:rPr>
          <w:sz w:val="24"/>
        </w:rPr>
        <w:t>Hraje se podle platných pravidel kopané, podle soutěžního řádu kopané a těchto propozic.</w:t>
      </w:r>
    </w:p>
    <w:p w:rsidR="005C1A9F" w:rsidRDefault="005C1A9F" w:rsidP="00094D9F">
      <w:pPr>
        <w:rPr>
          <w:sz w:val="24"/>
        </w:rPr>
      </w:pPr>
    </w:p>
    <w:p w:rsidR="005C1A9F" w:rsidRDefault="005C1A9F" w:rsidP="00094D9F">
      <w:pPr>
        <w:rPr>
          <w:b/>
          <w:sz w:val="24"/>
        </w:rPr>
      </w:pPr>
      <w:r>
        <w:rPr>
          <w:b/>
          <w:sz w:val="24"/>
        </w:rPr>
        <w:t>3. Podmínky účasti:</w:t>
      </w:r>
    </w:p>
    <w:p w:rsidR="005C1A9F" w:rsidRDefault="005C1A9F" w:rsidP="00094D9F">
      <w:pPr>
        <w:rPr>
          <w:sz w:val="24"/>
        </w:rPr>
      </w:pPr>
      <w:r>
        <w:rPr>
          <w:sz w:val="24"/>
        </w:rPr>
        <w:t>Startují mladší dorostenci narozeni 1. 1. 1996 a mladší na platné registrační průkazy. Vedoucí výpravy před zahájením turnaje předloží soupisku hráčů s registračními průkazy. Každé mužstvo přiveze s sebou 2 sady dresů odlišné barvy.</w:t>
      </w:r>
    </w:p>
    <w:p w:rsidR="005C1A9F" w:rsidRDefault="005C1A9F" w:rsidP="00094D9F">
      <w:pPr>
        <w:rPr>
          <w:b/>
          <w:sz w:val="24"/>
        </w:rPr>
      </w:pPr>
    </w:p>
    <w:p w:rsidR="005C1A9F" w:rsidRDefault="005C1A9F" w:rsidP="00094D9F">
      <w:pPr>
        <w:rPr>
          <w:b/>
          <w:sz w:val="24"/>
        </w:rPr>
      </w:pPr>
      <w:r>
        <w:rPr>
          <w:b/>
          <w:sz w:val="24"/>
        </w:rPr>
        <w:t>4. Hrací systém:</w:t>
      </w:r>
    </w:p>
    <w:p w:rsidR="005C1A9F" w:rsidRDefault="005C1A9F" w:rsidP="00094D9F">
      <w:pPr>
        <w:rPr>
          <w:sz w:val="24"/>
        </w:rPr>
      </w:pPr>
      <w:r>
        <w:rPr>
          <w:sz w:val="24"/>
        </w:rPr>
        <w:t xml:space="preserve">V kvalifikačních skupinách se střetnou každý s každým. O konečném pořadí ve skupinách se rozhoduje podle soutěžního řádu čl. 8, odst. 2. Po odehrání všech zápasů ve skupinách se hrají finálová utkání o celkové umístění. Družstva ze 4. míst ve skupině se utkají o 7-8. místo, družstva z 3. míst ve skupině se utkají 5-6. místo, družstva z 2. míst ve skupině se utkají o </w:t>
      </w:r>
    </w:p>
    <w:p w:rsidR="005C1A9F" w:rsidRDefault="005C1A9F" w:rsidP="00094D9F">
      <w:pPr>
        <w:rPr>
          <w:sz w:val="24"/>
        </w:rPr>
      </w:pPr>
      <w:r>
        <w:rPr>
          <w:sz w:val="24"/>
        </w:rPr>
        <w:t>3-4. místo, vítězové skupin sehrají finálové utkání o celkového vítěze turnaje. V případě remizy v zápasech o konečné umístění rozhoduje zahrávání pěti pokutových kopů obou mužstev, v případě nerozhodného výsledku pak pokračuje střelba pokutových kopů po jednom každé mužstvo až do rozhodnutí.</w:t>
      </w:r>
    </w:p>
    <w:p w:rsidR="005C1A9F" w:rsidRDefault="005C1A9F" w:rsidP="00094D9F">
      <w:pPr>
        <w:rPr>
          <w:sz w:val="24"/>
        </w:rPr>
      </w:pPr>
    </w:p>
    <w:p w:rsidR="005C1A9F" w:rsidRDefault="005C1A9F" w:rsidP="00094D9F">
      <w:pPr>
        <w:rPr>
          <w:b/>
          <w:sz w:val="24"/>
        </w:rPr>
      </w:pPr>
      <w:r>
        <w:rPr>
          <w:b/>
          <w:sz w:val="24"/>
        </w:rPr>
        <w:t xml:space="preserve">5. Hrací doba: </w:t>
      </w:r>
    </w:p>
    <w:p w:rsidR="005C1A9F" w:rsidRDefault="005C1A9F" w:rsidP="00094D9F">
      <w:pPr>
        <w:rPr>
          <w:sz w:val="24"/>
        </w:rPr>
      </w:pPr>
      <w:r>
        <w:rPr>
          <w:sz w:val="24"/>
        </w:rPr>
        <w:t xml:space="preserve">Utkání ve skupinách a o konečné umístění se hrají na 2 x 25 minut s desetiminutovou </w:t>
      </w:r>
    </w:p>
    <w:p w:rsidR="005C1A9F" w:rsidRDefault="005C1A9F" w:rsidP="00094D9F">
      <w:pPr>
        <w:rPr>
          <w:sz w:val="24"/>
        </w:rPr>
      </w:pPr>
      <w:r>
        <w:rPr>
          <w:sz w:val="24"/>
        </w:rPr>
        <w:t xml:space="preserve">přestávkou. </w:t>
      </w:r>
    </w:p>
    <w:p w:rsidR="005C1A9F" w:rsidRDefault="005C1A9F" w:rsidP="00094D9F">
      <w:pPr>
        <w:rPr>
          <w:sz w:val="24"/>
        </w:rPr>
      </w:pPr>
    </w:p>
    <w:p w:rsidR="005C1A9F" w:rsidRDefault="005C1A9F" w:rsidP="00094D9F">
      <w:pPr>
        <w:rPr>
          <w:b/>
          <w:sz w:val="24"/>
        </w:rPr>
      </w:pPr>
      <w:r>
        <w:rPr>
          <w:b/>
          <w:sz w:val="24"/>
        </w:rPr>
        <w:t>6.  Střídání hráčů:</w:t>
      </w:r>
    </w:p>
    <w:p w:rsidR="005C1A9F" w:rsidRDefault="005C1A9F" w:rsidP="00094D9F">
      <w:pPr>
        <w:rPr>
          <w:sz w:val="24"/>
        </w:rPr>
      </w:pPr>
      <w:r>
        <w:rPr>
          <w:sz w:val="24"/>
        </w:rPr>
        <w:t xml:space="preserve">Ve všech utkáních turnaje může nastoupit všech 18 hráčů uvedených na soupisce. Střídání </w:t>
      </w:r>
    </w:p>
    <w:p w:rsidR="005C1A9F" w:rsidRDefault="005C1A9F" w:rsidP="00094D9F">
      <w:pPr>
        <w:rPr>
          <w:sz w:val="24"/>
        </w:rPr>
      </w:pPr>
      <w:r>
        <w:rPr>
          <w:sz w:val="24"/>
        </w:rPr>
        <w:t>v souladu s pravidly kopané a soutěžním řádem.</w:t>
      </w:r>
    </w:p>
    <w:p w:rsidR="005C1A9F" w:rsidRDefault="005C1A9F" w:rsidP="00094D9F">
      <w:pPr>
        <w:rPr>
          <w:sz w:val="24"/>
        </w:rPr>
      </w:pPr>
    </w:p>
    <w:p w:rsidR="005C1A9F" w:rsidRDefault="005C1A9F" w:rsidP="00094D9F">
      <w:pPr>
        <w:rPr>
          <w:b/>
          <w:sz w:val="24"/>
        </w:rPr>
      </w:pPr>
      <w:r>
        <w:rPr>
          <w:b/>
          <w:sz w:val="24"/>
        </w:rPr>
        <w:t>7. Přestupky a námitky</w:t>
      </w:r>
    </w:p>
    <w:p w:rsidR="005C1A9F" w:rsidRDefault="005C1A9F" w:rsidP="00094D9F">
      <w:pPr>
        <w:rPr>
          <w:sz w:val="24"/>
        </w:rPr>
      </w:pPr>
      <w:r>
        <w:rPr>
          <w:sz w:val="24"/>
        </w:rPr>
        <w:t>Trest v  případě vyloučeného hráče řeší organizační výbor turnaje, v případě udělení druhé žluté karty v turnaji má hráč automaticky zastavenou činnost v následujícím utkání. Námitku je možno podat nejpozději do 30. minut po skončení zápasu a to písemně dle soutěžního řádu, musí být doložena vkladem 500,-Kč.</w:t>
      </w:r>
    </w:p>
    <w:p w:rsidR="005C1A9F" w:rsidRDefault="005C1A9F" w:rsidP="00094D9F">
      <w:pPr>
        <w:rPr>
          <w:sz w:val="24"/>
        </w:rPr>
      </w:pPr>
    </w:p>
    <w:p w:rsidR="005C1A9F" w:rsidRDefault="005C1A9F" w:rsidP="00094D9F">
      <w:pPr>
        <w:rPr>
          <w:b/>
          <w:sz w:val="24"/>
        </w:rPr>
      </w:pPr>
      <w:r>
        <w:rPr>
          <w:b/>
          <w:sz w:val="24"/>
        </w:rPr>
        <w:t>8.  Rozhodčí:</w:t>
      </w:r>
    </w:p>
    <w:p w:rsidR="005C1A9F" w:rsidRDefault="005C1A9F" w:rsidP="00094D9F">
      <w:pPr>
        <w:rPr>
          <w:sz w:val="24"/>
        </w:rPr>
      </w:pPr>
      <w:r>
        <w:rPr>
          <w:sz w:val="24"/>
        </w:rPr>
        <w:t>Delegaci rozhodčích provede KR ŘK FAČR M ve spolupráci s KR Jm KFS</w:t>
      </w:r>
    </w:p>
    <w:p w:rsidR="005C1A9F" w:rsidRDefault="005C1A9F" w:rsidP="00094D9F">
      <w:pPr>
        <w:rPr>
          <w:sz w:val="24"/>
        </w:rPr>
      </w:pPr>
    </w:p>
    <w:p w:rsidR="005C1A9F" w:rsidRDefault="005C1A9F" w:rsidP="00094D9F">
      <w:pPr>
        <w:rPr>
          <w:b/>
          <w:sz w:val="24"/>
        </w:rPr>
      </w:pPr>
      <w:r>
        <w:rPr>
          <w:b/>
          <w:sz w:val="24"/>
        </w:rPr>
        <w:t>9.  Vyhodnocení turnaje:</w:t>
      </w:r>
    </w:p>
    <w:p w:rsidR="005C1A9F" w:rsidRDefault="005C1A9F" w:rsidP="00094D9F">
      <w:pPr>
        <w:rPr>
          <w:sz w:val="24"/>
        </w:rPr>
      </w:pPr>
      <w:r>
        <w:rPr>
          <w:sz w:val="24"/>
        </w:rPr>
        <w:t>Všechna zúčastněná mužstva obdrží po ukončení turnaje diplom a ceny. Dále budou vyhlášeni nejlepší hráč, brankář a střelec turnaje.</w:t>
      </w:r>
    </w:p>
    <w:p w:rsidR="005C1A9F" w:rsidRDefault="005C1A9F" w:rsidP="00094D9F">
      <w:pPr>
        <w:rPr>
          <w:sz w:val="24"/>
        </w:rPr>
      </w:pPr>
    </w:p>
    <w:p w:rsidR="005C1A9F" w:rsidRDefault="005C1A9F" w:rsidP="00094D9F">
      <w:pPr>
        <w:rPr>
          <w:sz w:val="24"/>
        </w:rPr>
      </w:pPr>
    </w:p>
    <w:p w:rsidR="005C1A9F" w:rsidRPr="00C129EC" w:rsidRDefault="005C1A9F" w:rsidP="00094D9F">
      <w:pPr>
        <w:rPr>
          <w:b/>
          <w:sz w:val="24"/>
        </w:rPr>
      </w:pPr>
      <w:r w:rsidRPr="00C129EC">
        <w:rPr>
          <w:b/>
          <w:sz w:val="24"/>
        </w:rPr>
        <w:t>10. Bulletine:</w:t>
      </w:r>
    </w:p>
    <w:p w:rsidR="005C1A9F" w:rsidRDefault="005C1A9F" w:rsidP="00094D9F">
      <w:pPr>
        <w:rPr>
          <w:sz w:val="24"/>
        </w:rPr>
      </w:pPr>
      <w:r>
        <w:rPr>
          <w:sz w:val="24"/>
        </w:rPr>
        <w:t xml:space="preserve"> Všechna přihlášená družstva zašlou </w:t>
      </w:r>
      <w:r w:rsidRPr="008C41CF">
        <w:rPr>
          <w:b/>
          <w:sz w:val="24"/>
          <w:szCs w:val="24"/>
        </w:rPr>
        <w:t xml:space="preserve">do </w:t>
      </w:r>
      <w:r>
        <w:rPr>
          <w:b/>
          <w:sz w:val="24"/>
          <w:szCs w:val="24"/>
        </w:rPr>
        <w:t>22</w:t>
      </w:r>
      <w:r w:rsidRPr="008C41CF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06</w:t>
      </w:r>
      <w:r w:rsidRPr="008C41CF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8C41CF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12</w:t>
      </w:r>
      <w:r>
        <w:rPr>
          <w:sz w:val="24"/>
        </w:rPr>
        <w:t xml:space="preserve"> na adresu </w:t>
      </w:r>
      <w:hyperlink r:id="rId6" w:history="1">
        <w:r>
          <w:rPr>
            <w:rStyle w:val="Hyperlink"/>
          </w:rPr>
          <w:t>mladez@fcz</w:t>
        </w:r>
        <w:r w:rsidRPr="00CF5490">
          <w:rPr>
            <w:rStyle w:val="Hyperlink"/>
          </w:rPr>
          <w:t>brno.cz</w:t>
        </w:r>
      </w:hyperlink>
      <w:r>
        <w:rPr>
          <w:sz w:val="24"/>
        </w:rPr>
        <w:t xml:space="preserve">  foto družstva, které se turnaje zúčastní.</w:t>
      </w:r>
    </w:p>
    <w:p w:rsidR="005C1A9F" w:rsidRDefault="005C1A9F" w:rsidP="00094D9F">
      <w:pPr>
        <w:rPr>
          <w:sz w:val="24"/>
        </w:rPr>
      </w:pPr>
    </w:p>
    <w:p w:rsidR="005C1A9F" w:rsidRDefault="005C1A9F" w:rsidP="00094D9F">
      <w:pPr>
        <w:rPr>
          <w:sz w:val="24"/>
        </w:rPr>
      </w:pPr>
    </w:p>
    <w:p w:rsidR="005C1A9F" w:rsidRDefault="005C1A9F" w:rsidP="00094D9F">
      <w:pPr>
        <w:rPr>
          <w:sz w:val="24"/>
        </w:rPr>
      </w:pPr>
    </w:p>
    <w:p w:rsidR="005C1A9F" w:rsidRDefault="005C1A9F" w:rsidP="00094D9F">
      <w:pPr>
        <w:rPr>
          <w:sz w:val="24"/>
        </w:rPr>
      </w:pPr>
    </w:p>
    <w:p w:rsidR="005C1A9F" w:rsidRDefault="005C1A9F" w:rsidP="00094D9F">
      <w:pPr>
        <w:rPr>
          <w:sz w:val="24"/>
        </w:rPr>
      </w:pPr>
    </w:p>
    <w:p w:rsidR="005C1A9F" w:rsidRDefault="005C1A9F" w:rsidP="00094D9F">
      <w:pPr>
        <w:rPr>
          <w:sz w:val="24"/>
        </w:rPr>
      </w:pPr>
    </w:p>
    <w:p w:rsidR="005C1A9F" w:rsidRDefault="005C1A9F" w:rsidP="00094D9F">
      <w:pPr>
        <w:rPr>
          <w:sz w:val="24"/>
        </w:rPr>
      </w:pPr>
    </w:p>
    <w:p w:rsidR="005C1A9F" w:rsidRDefault="005C1A9F" w:rsidP="00094D9F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Skupina A – stadion FC SLOVAN ROSICE </w:t>
      </w:r>
    </w:p>
    <w:p w:rsidR="005C1A9F" w:rsidRDefault="005C1A9F" w:rsidP="00094D9F">
      <w:pPr>
        <w:rPr>
          <w:b/>
          <w:sz w:val="24"/>
        </w:rPr>
      </w:pPr>
    </w:p>
    <w:p w:rsidR="005C1A9F" w:rsidRDefault="005C1A9F" w:rsidP="00094D9F">
      <w:pPr>
        <w:rPr>
          <w:b/>
          <w:i/>
          <w:sz w:val="24"/>
        </w:rPr>
      </w:pPr>
      <w:r>
        <w:rPr>
          <w:b/>
          <w:i/>
          <w:sz w:val="24"/>
        </w:rPr>
        <w:t>Středa:  25. 07. 2012</w:t>
      </w:r>
    </w:p>
    <w:p w:rsidR="005C1A9F" w:rsidRDefault="005C1A9F" w:rsidP="00094D9F">
      <w:pPr>
        <w:rPr>
          <w:sz w:val="24"/>
        </w:rPr>
      </w:pPr>
      <w:r>
        <w:rPr>
          <w:sz w:val="24"/>
        </w:rPr>
        <w:t xml:space="preserve">09.00     </w:t>
      </w:r>
      <w:r>
        <w:rPr>
          <w:sz w:val="24"/>
        </w:rPr>
        <w:tab/>
        <w:t>1.utkání</w:t>
      </w:r>
      <w:r>
        <w:rPr>
          <w:sz w:val="24"/>
        </w:rPr>
        <w:tab/>
        <w:t>ČR Č</w:t>
      </w:r>
      <w:r>
        <w:rPr>
          <w:sz w:val="24"/>
        </w:rPr>
        <w:tab/>
        <w:t xml:space="preserve">– Zbrojovka </w:t>
      </w:r>
    </w:p>
    <w:p w:rsidR="005C1A9F" w:rsidRDefault="005C1A9F" w:rsidP="00094D9F">
      <w:pPr>
        <w:rPr>
          <w:sz w:val="24"/>
        </w:rPr>
      </w:pPr>
      <w:r>
        <w:rPr>
          <w:sz w:val="24"/>
        </w:rPr>
        <w:t>10.30</w:t>
      </w:r>
      <w:r>
        <w:rPr>
          <w:sz w:val="24"/>
        </w:rPr>
        <w:tab/>
      </w:r>
      <w:r>
        <w:rPr>
          <w:sz w:val="24"/>
        </w:rPr>
        <w:tab/>
        <w:t xml:space="preserve">        slavnostní zahájení</w:t>
      </w:r>
    </w:p>
    <w:p w:rsidR="005C1A9F" w:rsidRDefault="005C1A9F" w:rsidP="00094D9F">
      <w:pPr>
        <w:rPr>
          <w:sz w:val="24"/>
        </w:rPr>
      </w:pPr>
      <w:r>
        <w:rPr>
          <w:sz w:val="24"/>
        </w:rPr>
        <w:t>10.35</w:t>
      </w:r>
      <w:r>
        <w:rPr>
          <w:sz w:val="24"/>
        </w:rPr>
        <w:tab/>
      </w:r>
      <w:r>
        <w:rPr>
          <w:sz w:val="24"/>
        </w:rPr>
        <w:tab/>
        <w:t>2.utkání</w:t>
      </w:r>
      <w:r>
        <w:rPr>
          <w:sz w:val="24"/>
        </w:rPr>
        <w:tab/>
        <w:t>Slovácko  – Hradec</w:t>
      </w:r>
    </w:p>
    <w:p w:rsidR="005C1A9F" w:rsidRDefault="005C1A9F" w:rsidP="00094D9F">
      <w:pPr>
        <w:rPr>
          <w:sz w:val="24"/>
        </w:rPr>
      </w:pPr>
      <w:r>
        <w:rPr>
          <w:sz w:val="24"/>
        </w:rPr>
        <w:t>15.30</w:t>
      </w:r>
      <w:r>
        <w:rPr>
          <w:sz w:val="24"/>
        </w:rPr>
        <w:tab/>
      </w:r>
      <w:r>
        <w:rPr>
          <w:sz w:val="24"/>
        </w:rPr>
        <w:tab/>
        <w:t>3.utkání</w:t>
      </w:r>
      <w:r>
        <w:rPr>
          <w:sz w:val="24"/>
        </w:rPr>
        <w:tab/>
        <w:t>Hradec  –  Zbrojovka</w:t>
      </w:r>
    </w:p>
    <w:p w:rsidR="005C1A9F" w:rsidRDefault="005C1A9F" w:rsidP="00094D9F">
      <w:pPr>
        <w:rPr>
          <w:sz w:val="24"/>
        </w:rPr>
      </w:pPr>
      <w:r>
        <w:rPr>
          <w:sz w:val="24"/>
        </w:rPr>
        <w:t>17.00</w:t>
      </w:r>
      <w:r>
        <w:rPr>
          <w:sz w:val="24"/>
        </w:rPr>
        <w:tab/>
      </w:r>
      <w:r>
        <w:rPr>
          <w:sz w:val="24"/>
        </w:rPr>
        <w:tab/>
        <w:t>4.utkání</w:t>
      </w:r>
      <w:r>
        <w:rPr>
          <w:sz w:val="24"/>
        </w:rPr>
        <w:tab/>
        <w:t>ČR Č – Slovácko</w:t>
      </w:r>
    </w:p>
    <w:p w:rsidR="005C1A9F" w:rsidRDefault="005C1A9F" w:rsidP="00094D9F">
      <w:pPr>
        <w:rPr>
          <w:sz w:val="24"/>
        </w:rPr>
      </w:pPr>
    </w:p>
    <w:p w:rsidR="005C1A9F" w:rsidRDefault="005C1A9F" w:rsidP="00094D9F">
      <w:pPr>
        <w:rPr>
          <w:sz w:val="24"/>
        </w:rPr>
      </w:pPr>
    </w:p>
    <w:p w:rsidR="005C1A9F" w:rsidRDefault="005C1A9F" w:rsidP="00094D9F">
      <w:pPr>
        <w:rPr>
          <w:b/>
          <w:i/>
          <w:sz w:val="24"/>
        </w:rPr>
      </w:pPr>
      <w:r>
        <w:rPr>
          <w:b/>
          <w:i/>
          <w:sz w:val="24"/>
        </w:rPr>
        <w:t>Čtvrtek: 26. 07. 2012</w:t>
      </w:r>
    </w:p>
    <w:p w:rsidR="005C1A9F" w:rsidRDefault="005C1A9F" w:rsidP="00094D9F">
      <w:pPr>
        <w:rPr>
          <w:sz w:val="24"/>
        </w:rPr>
      </w:pPr>
      <w:r>
        <w:rPr>
          <w:sz w:val="24"/>
        </w:rPr>
        <w:t xml:space="preserve">09.00     </w:t>
      </w:r>
      <w:r>
        <w:rPr>
          <w:sz w:val="24"/>
        </w:rPr>
        <w:tab/>
        <w:t>5.utkání.</w:t>
      </w:r>
      <w:r>
        <w:rPr>
          <w:sz w:val="24"/>
        </w:rPr>
        <w:tab/>
        <w:t>Zbrojovka – Slovácko</w:t>
      </w:r>
    </w:p>
    <w:p w:rsidR="005C1A9F" w:rsidRDefault="005C1A9F" w:rsidP="00094D9F">
      <w:pPr>
        <w:rPr>
          <w:sz w:val="24"/>
        </w:rPr>
      </w:pPr>
      <w:r>
        <w:rPr>
          <w:sz w:val="24"/>
        </w:rPr>
        <w:t>10.15</w:t>
      </w:r>
      <w:r>
        <w:rPr>
          <w:sz w:val="24"/>
        </w:rPr>
        <w:tab/>
      </w:r>
      <w:r>
        <w:rPr>
          <w:sz w:val="24"/>
        </w:rPr>
        <w:tab/>
        <w:t>6.utkání</w:t>
      </w:r>
      <w:r>
        <w:rPr>
          <w:sz w:val="24"/>
        </w:rPr>
        <w:tab/>
        <w:t>Hradec – ČR Č</w:t>
      </w:r>
    </w:p>
    <w:p w:rsidR="005C1A9F" w:rsidRDefault="005C1A9F" w:rsidP="00094D9F">
      <w:pPr>
        <w:rPr>
          <w:sz w:val="24"/>
        </w:rPr>
      </w:pPr>
    </w:p>
    <w:p w:rsidR="005C1A9F" w:rsidRDefault="005C1A9F" w:rsidP="00094D9F">
      <w:pPr>
        <w:rPr>
          <w:b/>
          <w:sz w:val="24"/>
          <w:u w:val="single"/>
        </w:rPr>
      </w:pPr>
      <w:r>
        <w:rPr>
          <w:b/>
          <w:sz w:val="24"/>
          <w:u w:val="single"/>
        </w:rPr>
        <w:t>Skupina B. stadion Baník Zbýšov</w:t>
      </w:r>
    </w:p>
    <w:p w:rsidR="005C1A9F" w:rsidRDefault="005C1A9F" w:rsidP="00094D9F">
      <w:pPr>
        <w:rPr>
          <w:sz w:val="24"/>
        </w:rPr>
      </w:pPr>
    </w:p>
    <w:p w:rsidR="005C1A9F" w:rsidRDefault="005C1A9F" w:rsidP="00094D9F">
      <w:pPr>
        <w:rPr>
          <w:b/>
          <w:i/>
          <w:sz w:val="24"/>
        </w:rPr>
      </w:pPr>
      <w:r>
        <w:rPr>
          <w:b/>
          <w:i/>
          <w:sz w:val="24"/>
        </w:rPr>
        <w:t>Středa: 25. 07. 2012</w:t>
      </w:r>
    </w:p>
    <w:p w:rsidR="005C1A9F" w:rsidRDefault="005C1A9F" w:rsidP="00094D9F">
      <w:pPr>
        <w:rPr>
          <w:sz w:val="24"/>
        </w:rPr>
      </w:pPr>
      <w:r>
        <w:rPr>
          <w:sz w:val="24"/>
        </w:rPr>
        <w:t xml:space="preserve">09.00     </w:t>
      </w:r>
      <w:r>
        <w:rPr>
          <w:sz w:val="24"/>
        </w:rPr>
        <w:tab/>
        <w:t>1.utkání</w:t>
      </w:r>
      <w:r>
        <w:rPr>
          <w:sz w:val="24"/>
        </w:rPr>
        <w:tab/>
        <w:t>ČR M – Baník</w:t>
      </w:r>
    </w:p>
    <w:p w:rsidR="005C1A9F" w:rsidRDefault="005C1A9F" w:rsidP="00094D9F">
      <w:pPr>
        <w:rPr>
          <w:sz w:val="24"/>
        </w:rPr>
      </w:pPr>
      <w:r>
        <w:rPr>
          <w:sz w:val="24"/>
        </w:rPr>
        <w:t>10.30</w:t>
      </w:r>
      <w:r>
        <w:rPr>
          <w:sz w:val="24"/>
        </w:rPr>
        <w:tab/>
      </w:r>
      <w:r>
        <w:rPr>
          <w:sz w:val="24"/>
        </w:rPr>
        <w:tab/>
        <w:t xml:space="preserve">        slavnostní zahájení</w:t>
      </w:r>
    </w:p>
    <w:p w:rsidR="005C1A9F" w:rsidRDefault="005C1A9F" w:rsidP="00094D9F">
      <w:pPr>
        <w:rPr>
          <w:sz w:val="24"/>
        </w:rPr>
      </w:pPr>
      <w:r>
        <w:rPr>
          <w:sz w:val="24"/>
        </w:rPr>
        <w:t>10.35</w:t>
      </w:r>
      <w:r>
        <w:rPr>
          <w:sz w:val="24"/>
        </w:rPr>
        <w:tab/>
      </w:r>
      <w:r>
        <w:rPr>
          <w:sz w:val="24"/>
        </w:rPr>
        <w:tab/>
        <w:t>2.utkání</w:t>
      </w:r>
      <w:r>
        <w:rPr>
          <w:sz w:val="24"/>
        </w:rPr>
        <w:tab/>
        <w:t>Slavia – Dynamo</w:t>
      </w:r>
    </w:p>
    <w:p w:rsidR="005C1A9F" w:rsidRDefault="005C1A9F" w:rsidP="00094D9F">
      <w:pPr>
        <w:rPr>
          <w:sz w:val="24"/>
        </w:rPr>
      </w:pPr>
      <w:r>
        <w:rPr>
          <w:sz w:val="24"/>
        </w:rPr>
        <w:t>15.30</w:t>
      </w:r>
      <w:r>
        <w:rPr>
          <w:sz w:val="24"/>
        </w:rPr>
        <w:tab/>
      </w:r>
      <w:r>
        <w:rPr>
          <w:sz w:val="24"/>
        </w:rPr>
        <w:tab/>
        <w:t>3.utkání.</w:t>
      </w:r>
      <w:r>
        <w:rPr>
          <w:sz w:val="24"/>
        </w:rPr>
        <w:tab/>
        <w:t>Baník – Slavia</w:t>
      </w:r>
    </w:p>
    <w:p w:rsidR="005C1A9F" w:rsidRDefault="005C1A9F" w:rsidP="00094D9F">
      <w:pPr>
        <w:rPr>
          <w:sz w:val="24"/>
        </w:rPr>
      </w:pPr>
      <w:r>
        <w:rPr>
          <w:sz w:val="24"/>
        </w:rPr>
        <w:t>17.00</w:t>
      </w:r>
      <w:r>
        <w:rPr>
          <w:sz w:val="24"/>
        </w:rPr>
        <w:tab/>
      </w:r>
      <w:r>
        <w:rPr>
          <w:sz w:val="24"/>
        </w:rPr>
        <w:tab/>
        <w:t>4.utkání</w:t>
      </w:r>
      <w:r>
        <w:rPr>
          <w:sz w:val="24"/>
        </w:rPr>
        <w:tab/>
        <w:t>ČR M – Dynamo</w:t>
      </w:r>
    </w:p>
    <w:p w:rsidR="005C1A9F" w:rsidRDefault="005C1A9F" w:rsidP="00094D9F">
      <w:pPr>
        <w:rPr>
          <w:sz w:val="24"/>
        </w:rPr>
      </w:pPr>
    </w:p>
    <w:p w:rsidR="005C1A9F" w:rsidRDefault="005C1A9F" w:rsidP="00094D9F">
      <w:pPr>
        <w:rPr>
          <w:sz w:val="24"/>
        </w:rPr>
      </w:pPr>
    </w:p>
    <w:p w:rsidR="005C1A9F" w:rsidRDefault="005C1A9F" w:rsidP="00094D9F">
      <w:pPr>
        <w:rPr>
          <w:b/>
          <w:i/>
          <w:sz w:val="24"/>
        </w:rPr>
      </w:pPr>
      <w:r>
        <w:rPr>
          <w:b/>
          <w:i/>
          <w:sz w:val="24"/>
        </w:rPr>
        <w:t>Čtvrtek:  26. 07. 2012</w:t>
      </w:r>
    </w:p>
    <w:p w:rsidR="005C1A9F" w:rsidRDefault="005C1A9F" w:rsidP="00094D9F">
      <w:pPr>
        <w:rPr>
          <w:sz w:val="24"/>
        </w:rPr>
      </w:pPr>
      <w:r>
        <w:rPr>
          <w:sz w:val="24"/>
        </w:rPr>
        <w:t>09.00</w:t>
      </w:r>
      <w:r>
        <w:rPr>
          <w:sz w:val="24"/>
        </w:rPr>
        <w:tab/>
      </w:r>
      <w:r>
        <w:rPr>
          <w:sz w:val="24"/>
        </w:rPr>
        <w:tab/>
        <w:t>5.utkání.</w:t>
      </w:r>
      <w:r>
        <w:rPr>
          <w:sz w:val="24"/>
        </w:rPr>
        <w:tab/>
        <w:t>Baník – Dynamo</w:t>
      </w:r>
    </w:p>
    <w:p w:rsidR="005C1A9F" w:rsidRDefault="005C1A9F" w:rsidP="00094D9F">
      <w:pPr>
        <w:rPr>
          <w:sz w:val="24"/>
        </w:rPr>
      </w:pPr>
      <w:r>
        <w:rPr>
          <w:sz w:val="24"/>
        </w:rPr>
        <w:t>10.15</w:t>
      </w:r>
      <w:r>
        <w:rPr>
          <w:sz w:val="24"/>
        </w:rPr>
        <w:tab/>
      </w:r>
      <w:r>
        <w:rPr>
          <w:sz w:val="24"/>
        </w:rPr>
        <w:tab/>
        <w:t>6.utkání</w:t>
      </w:r>
      <w:r>
        <w:rPr>
          <w:sz w:val="24"/>
        </w:rPr>
        <w:tab/>
        <w:t>ČR M – Slavia</w:t>
      </w:r>
    </w:p>
    <w:p w:rsidR="005C1A9F" w:rsidRDefault="005C1A9F" w:rsidP="00094D9F">
      <w:pPr>
        <w:rPr>
          <w:sz w:val="24"/>
        </w:rPr>
      </w:pPr>
    </w:p>
    <w:p w:rsidR="005C1A9F" w:rsidRDefault="005C1A9F" w:rsidP="00094D9F">
      <w:pPr>
        <w:rPr>
          <w:sz w:val="24"/>
        </w:rPr>
      </w:pPr>
    </w:p>
    <w:p w:rsidR="005C1A9F" w:rsidRDefault="005C1A9F" w:rsidP="00094D9F">
      <w:pPr>
        <w:rPr>
          <w:sz w:val="24"/>
        </w:rPr>
      </w:pPr>
    </w:p>
    <w:p w:rsidR="005C1A9F" w:rsidRDefault="005C1A9F" w:rsidP="00094D9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Utkání o umístění:</w:t>
      </w:r>
    </w:p>
    <w:p w:rsidR="005C1A9F" w:rsidRDefault="005C1A9F" w:rsidP="00094D9F">
      <w:pPr>
        <w:rPr>
          <w:sz w:val="24"/>
        </w:rPr>
      </w:pPr>
    </w:p>
    <w:p w:rsidR="005C1A9F" w:rsidRPr="008A7196" w:rsidRDefault="005C1A9F" w:rsidP="00094D9F">
      <w:pPr>
        <w:rPr>
          <w:b/>
          <w:sz w:val="24"/>
          <w:u w:val="single"/>
        </w:rPr>
      </w:pPr>
      <w:r w:rsidRPr="008A7196">
        <w:rPr>
          <w:b/>
          <w:sz w:val="24"/>
          <w:u w:val="single"/>
        </w:rPr>
        <w:t>Stadion Baník Zbýšov</w:t>
      </w:r>
    </w:p>
    <w:p w:rsidR="005C1A9F" w:rsidRDefault="005C1A9F" w:rsidP="00094D9F">
      <w:pPr>
        <w:rPr>
          <w:sz w:val="24"/>
        </w:rPr>
      </w:pPr>
    </w:p>
    <w:p w:rsidR="005C1A9F" w:rsidRDefault="005C1A9F" w:rsidP="00094D9F">
      <w:pPr>
        <w:rPr>
          <w:b/>
          <w:i/>
          <w:sz w:val="24"/>
        </w:rPr>
      </w:pPr>
      <w:r>
        <w:rPr>
          <w:b/>
          <w:i/>
          <w:sz w:val="24"/>
        </w:rPr>
        <w:t>Čtvrtek:  26. 07. 2012</w:t>
      </w:r>
    </w:p>
    <w:p w:rsidR="005C1A9F" w:rsidRDefault="005C1A9F" w:rsidP="00094D9F">
      <w:pPr>
        <w:rPr>
          <w:sz w:val="24"/>
        </w:rPr>
      </w:pPr>
      <w:r>
        <w:rPr>
          <w:sz w:val="24"/>
        </w:rPr>
        <w:t xml:space="preserve">14.00   </w:t>
      </w:r>
      <w:r>
        <w:rPr>
          <w:sz w:val="24"/>
        </w:rPr>
        <w:tab/>
        <w:t>utkání o 7-8 místo (mužstva z 4.místa ve skupinách)</w:t>
      </w:r>
    </w:p>
    <w:p w:rsidR="005C1A9F" w:rsidRDefault="005C1A9F" w:rsidP="00094D9F">
      <w:pPr>
        <w:rPr>
          <w:sz w:val="24"/>
        </w:rPr>
      </w:pPr>
      <w:r>
        <w:rPr>
          <w:sz w:val="24"/>
        </w:rPr>
        <w:t>15.10              utkání  o 3-4 místo (mužstva z 2.místa ve skupinách)</w:t>
      </w:r>
    </w:p>
    <w:p w:rsidR="005C1A9F" w:rsidRDefault="005C1A9F" w:rsidP="00094D9F">
      <w:pPr>
        <w:rPr>
          <w:sz w:val="24"/>
        </w:rPr>
      </w:pPr>
    </w:p>
    <w:p w:rsidR="005C1A9F" w:rsidRDefault="005C1A9F" w:rsidP="00094D9F">
      <w:pPr>
        <w:rPr>
          <w:sz w:val="24"/>
        </w:rPr>
      </w:pPr>
    </w:p>
    <w:p w:rsidR="005C1A9F" w:rsidRPr="008A7196" w:rsidRDefault="005C1A9F" w:rsidP="00094D9F">
      <w:pPr>
        <w:rPr>
          <w:b/>
          <w:sz w:val="24"/>
          <w:szCs w:val="24"/>
          <w:u w:val="single"/>
        </w:rPr>
      </w:pPr>
      <w:r w:rsidRPr="008A7196">
        <w:rPr>
          <w:b/>
          <w:sz w:val="24"/>
          <w:szCs w:val="24"/>
          <w:u w:val="single"/>
        </w:rPr>
        <w:t>Stadion Slovan Rosice</w:t>
      </w:r>
    </w:p>
    <w:p w:rsidR="005C1A9F" w:rsidRDefault="005C1A9F" w:rsidP="00094D9F">
      <w:pPr>
        <w:rPr>
          <w:b/>
          <w:i/>
          <w:sz w:val="24"/>
        </w:rPr>
      </w:pPr>
    </w:p>
    <w:p w:rsidR="005C1A9F" w:rsidRDefault="005C1A9F" w:rsidP="00094D9F">
      <w:pPr>
        <w:rPr>
          <w:b/>
          <w:i/>
          <w:sz w:val="24"/>
        </w:rPr>
      </w:pPr>
      <w:r>
        <w:rPr>
          <w:b/>
          <w:i/>
          <w:sz w:val="24"/>
        </w:rPr>
        <w:t>Čtvrtek:  26. 07. 2012</w:t>
      </w:r>
    </w:p>
    <w:p w:rsidR="005C1A9F" w:rsidRDefault="005C1A9F" w:rsidP="00094D9F">
      <w:pPr>
        <w:numPr>
          <w:ilvl w:val="1"/>
          <w:numId w:val="5"/>
        </w:numPr>
        <w:rPr>
          <w:sz w:val="24"/>
        </w:rPr>
      </w:pPr>
      <w:r>
        <w:rPr>
          <w:sz w:val="24"/>
        </w:rPr>
        <w:t xml:space="preserve">               utkání o 5-6 místo (mužstva z 3.místa ve skupinách)</w:t>
      </w:r>
    </w:p>
    <w:p w:rsidR="005C1A9F" w:rsidRDefault="005C1A9F" w:rsidP="00094D9F">
      <w:pPr>
        <w:rPr>
          <w:sz w:val="24"/>
        </w:rPr>
      </w:pPr>
      <w:r>
        <w:rPr>
          <w:sz w:val="24"/>
        </w:rPr>
        <w:t>16.15</w:t>
      </w:r>
      <w:r>
        <w:rPr>
          <w:sz w:val="24"/>
        </w:rPr>
        <w:tab/>
        <w:t xml:space="preserve">            Finálové utkání</w:t>
      </w:r>
      <w:r>
        <w:rPr>
          <w:sz w:val="24"/>
        </w:rPr>
        <w:tab/>
      </w:r>
      <w:r>
        <w:rPr>
          <w:sz w:val="24"/>
        </w:rPr>
        <w:tab/>
        <w:t xml:space="preserve">      ( vítězové skupin)</w:t>
      </w:r>
    </w:p>
    <w:p w:rsidR="005C1A9F" w:rsidRDefault="005C1A9F" w:rsidP="00094D9F">
      <w:pPr>
        <w:rPr>
          <w:sz w:val="24"/>
        </w:rPr>
      </w:pPr>
    </w:p>
    <w:p w:rsidR="005C1A9F" w:rsidRDefault="005C1A9F" w:rsidP="00094D9F">
      <w:pPr>
        <w:rPr>
          <w:b/>
          <w:sz w:val="24"/>
        </w:rPr>
      </w:pPr>
      <w:r>
        <w:rPr>
          <w:b/>
          <w:sz w:val="24"/>
        </w:rPr>
        <w:t>17.30.- Slavnostní zakončení turnaje a odjezd zúčastněných mužstev.</w:t>
      </w:r>
    </w:p>
    <w:p w:rsidR="005C1A9F" w:rsidRDefault="005C1A9F" w:rsidP="00094D9F">
      <w:pPr>
        <w:rPr>
          <w:b/>
          <w:sz w:val="24"/>
        </w:rPr>
      </w:pPr>
    </w:p>
    <w:p w:rsidR="005C1A9F" w:rsidRDefault="005C1A9F" w:rsidP="00094D9F">
      <w:pPr>
        <w:rPr>
          <w:b/>
          <w:sz w:val="24"/>
        </w:rPr>
      </w:pPr>
    </w:p>
    <w:p w:rsidR="005C1A9F" w:rsidRDefault="005C1A9F" w:rsidP="00094D9F">
      <w:pPr>
        <w:rPr>
          <w:sz w:val="24"/>
        </w:rPr>
      </w:pPr>
      <w:r>
        <w:rPr>
          <w:sz w:val="24"/>
        </w:rPr>
        <w:t>V Olomouci 30. 05. 2012</w:t>
      </w:r>
    </w:p>
    <w:p w:rsidR="005C1A9F" w:rsidRDefault="005C1A9F" w:rsidP="00094D9F">
      <w:pPr>
        <w:rPr>
          <w:sz w:val="32"/>
        </w:rPr>
      </w:pPr>
    </w:p>
    <w:p w:rsidR="005C1A9F" w:rsidRDefault="005C1A9F" w:rsidP="00094D9F">
      <w:pPr>
        <w:rPr>
          <w:sz w:val="32"/>
        </w:rPr>
      </w:pPr>
    </w:p>
    <w:p w:rsidR="005C1A9F" w:rsidRDefault="005C1A9F" w:rsidP="00094D9F">
      <w:pPr>
        <w:rPr>
          <w:sz w:val="32"/>
        </w:rPr>
      </w:pPr>
    </w:p>
    <w:p w:rsidR="005C1A9F" w:rsidRDefault="005C1A9F" w:rsidP="00094D9F">
      <w:pPr>
        <w:rPr>
          <w:sz w:val="24"/>
          <w:szCs w:val="24"/>
        </w:rPr>
      </w:pPr>
      <w:r>
        <w:rPr>
          <w:sz w:val="24"/>
          <w:szCs w:val="24"/>
        </w:rPr>
        <w:t xml:space="preserve">        Martin Oplt                                  </w:t>
      </w:r>
      <w:r>
        <w:rPr>
          <w:sz w:val="24"/>
          <w:szCs w:val="24"/>
        </w:rPr>
        <w:tab/>
        <w:t xml:space="preserve">                        </w:t>
      </w:r>
      <w:r>
        <w:rPr>
          <w:sz w:val="24"/>
          <w:szCs w:val="24"/>
        </w:rPr>
        <w:tab/>
        <w:t xml:space="preserve">  Karel Jarůšek</w:t>
      </w:r>
    </w:p>
    <w:p w:rsidR="005C1A9F" w:rsidRDefault="005C1A9F" w:rsidP="00094D9F">
      <w:r>
        <w:rPr>
          <w:sz w:val="24"/>
          <w:szCs w:val="24"/>
        </w:rPr>
        <w:t>předseda KM ŘK  FAČR  M                                              předseda představenstva Zbrojovka Brno</w:t>
      </w:r>
    </w:p>
    <w:sectPr w:rsidR="005C1A9F" w:rsidSect="000765C6">
      <w:pgSz w:w="11906" w:h="16838"/>
      <w:pgMar w:top="1417" w:right="74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40CB3"/>
    <w:multiLevelType w:val="multilevel"/>
    <w:tmpl w:val="C1486A1C"/>
    <w:lvl w:ilvl="0">
      <w:start w:val="1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144C56F9"/>
    <w:multiLevelType w:val="hybridMultilevel"/>
    <w:tmpl w:val="443401E8"/>
    <w:lvl w:ilvl="0" w:tplc="266C4652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332B37C9"/>
    <w:multiLevelType w:val="singleLevel"/>
    <w:tmpl w:val="BA560046"/>
    <w:lvl w:ilvl="0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sz w:val="28"/>
      </w:rPr>
    </w:lvl>
  </w:abstractNum>
  <w:abstractNum w:abstractNumId="3">
    <w:nsid w:val="67267B6D"/>
    <w:multiLevelType w:val="singleLevel"/>
    <w:tmpl w:val="D358648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4">
    <w:nsid w:val="712D121B"/>
    <w:multiLevelType w:val="singleLevel"/>
    <w:tmpl w:val="9BC08A4A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</w:num>
  <w:num w:numId="2">
    <w:abstractNumId w:val="4"/>
    <w:lvlOverride w:ilvl="0">
      <w:startOverride w:val="3"/>
    </w:lvlOverride>
  </w:num>
  <w:num w:numId="3">
    <w:abstractNumId w:val="3"/>
    <w:lvlOverride w:ilvl="0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4D9F"/>
    <w:rsid w:val="000765C6"/>
    <w:rsid w:val="00094D9F"/>
    <w:rsid w:val="000C517F"/>
    <w:rsid w:val="000E0AC5"/>
    <w:rsid w:val="002D3C2B"/>
    <w:rsid w:val="00314A3E"/>
    <w:rsid w:val="00363765"/>
    <w:rsid w:val="003805AE"/>
    <w:rsid w:val="005C1A9F"/>
    <w:rsid w:val="00697632"/>
    <w:rsid w:val="00794B3A"/>
    <w:rsid w:val="00796567"/>
    <w:rsid w:val="00796DCF"/>
    <w:rsid w:val="007D00C6"/>
    <w:rsid w:val="008A7196"/>
    <w:rsid w:val="008C41CF"/>
    <w:rsid w:val="009365C1"/>
    <w:rsid w:val="009935BC"/>
    <w:rsid w:val="009A53C5"/>
    <w:rsid w:val="00AD476C"/>
    <w:rsid w:val="00C129EC"/>
    <w:rsid w:val="00CA1CBA"/>
    <w:rsid w:val="00CF5490"/>
    <w:rsid w:val="00E20E2F"/>
    <w:rsid w:val="00FE2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D9F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794B3A"/>
    <w:pPr>
      <w:tabs>
        <w:tab w:val="left" w:pos="8640"/>
      </w:tabs>
      <w:ind w:left="2520" w:right="23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794B3A"/>
    <w:rPr>
      <w:rFonts w:cs="Times New Roman"/>
      <w:b/>
      <w:sz w:val="24"/>
      <w:szCs w:val="24"/>
    </w:rPr>
  </w:style>
  <w:style w:type="character" w:styleId="Hyperlink">
    <w:name w:val="Hyperlink"/>
    <w:basedOn w:val="DefaultParagraphFont"/>
    <w:uiPriority w:val="99"/>
    <w:rsid w:val="00094D9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ladez@1fcbrno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728</Words>
  <Characters>4296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Jilek</dc:creator>
  <cp:keywords/>
  <dc:description/>
  <cp:lastModifiedBy>user</cp:lastModifiedBy>
  <cp:revision>2</cp:revision>
  <dcterms:created xsi:type="dcterms:W3CDTF">2012-07-25T11:13:00Z</dcterms:created>
  <dcterms:modified xsi:type="dcterms:W3CDTF">2012-07-25T11:13:00Z</dcterms:modified>
</cp:coreProperties>
</file>