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69" w:rsidRDefault="00013469" w:rsidP="00296EEB">
      <w:pPr>
        <w:pStyle w:val="Title"/>
      </w:pPr>
      <w:r>
        <w:t xml:space="preserve">    Zápis z jednání komise mládeže Jč.KFS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1560"/>
        <w:gridCol w:w="4110"/>
      </w:tblGrid>
      <w:tr w:rsidR="00013469" w:rsidRPr="00296EEB" w:rsidTr="00B36427">
        <w:tc>
          <w:tcPr>
            <w:tcW w:w="1560" w:type="dxa"/>
          </w:tcPr>
          <w:p w:rsidR="00013469" w:rsidRPr="00F91F4D" w:rsidRDefault="00013469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  <w:b/>
                <w:color w:val="17365D"/>
              </w:rPr>
            </w:pPr>
            <w:r w:rsidRPr="00F91F4D">
              <w:rPr>
                <w:rFonts w:ascii="Cambria" w:hAnsi="Cambria" w:cs="Calibri"/>
                <w:b/>
                <w:color w:val="17365D"/>
              </w:rPr>
              <w:t>Číslo:</w:t>
            </w:r>
          </w:p>
        </w:tc>
        <w:tc>
          <w:tcPr>
            <w:tcW w:w="3118" w:type="dxa"/>
          </w:tcPr>
          <w:p w:rsidR="00013469" w:rsidRPr="00F91F4D" w:rsidRDefault="00013469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  <w:b/>
              </w:rPr>
            </w:pPr>
            <w:r w:rsidRPr="00F91F4D">
              <w:rPr>
                <w:rFonts w:ascii="Cambria" w:hAnsi="Cambria" w:cs="Calibri"/>
                <w:b/>
              </w:rPr>
              <w:t>1/2012</w:t>
            </w:r>
          </w:p>
        </w:tc>
        <w:tc>
          <w:tcPr>
            <w:tcW w:w="1560" w:type="dxa"/>
          </w:tcPr>
          <w:p w:rsidR="00013469" w:rsidRPr="00F91F4D" w:rsidRDefault="00013469" w:rsidP="008453F9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  <w:b/>
                <w:color w:val="17365D"/>
              </w:rPr>
            </w:pPr>
            <w:r w:rsidRPr="00F91F4D">
              <w:rPr>
                <w:rFonts w:ascii="Cambria" w:hAnsi="Cambria" w:cs="Calibri"/>
                <w:b/>
                <w:color w:val="17365D"/>
              </w:rPr>
              <w:t xml:space="preserve">Dne:  </w:t>
            </w:r>
          </w:p>
        </w:tc>
        <w:tc>
          <w:tcPr>
            <w:tcW w:w="4110" w:type="dxa"/>
          </w:tcPr>
          <w:p w:rsidR="00013469" w:rsidRPr="00F91F4D" w:rsidRDefault="00013469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</w:rPr>
            </w:pPr>
            <w:r w:rsidRPr="00F91F4D">
              <w:rPr>
                <w:rFonts w:ascii="Cambria" w:hAnsi="Cambria" w:cs="Calibri"/>
              </w:rPr>
              <w:t>31.1.2012</w:t>
            </w:r>
          </w:p>
        </w:tc>
      </w:tr>
      <w:tr w:rsidR="00013469" w:rsidRPr="00296EEB" w:rsidTr="00600637">
        <w:tc>
          <w:tcPr>
            <w:tcW w:w="1560" w:type="dxa"/>
          </w:tcPr>
          <w:p w:rsidR="00013469" w:rsidRPr="00F91F4D" w:rsidRDefault="00013469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  <w:b/>
              </w:rPr>
            </w:pPr>
            <w:r w:rsidRPr="00F91F4D">
              <w:rPr>
                <w:rFonts w:ascii="Cambria" w:hAnsi="Cambria" w:cs="Calibri"/>
                <w:b/>
                <w:color w:val="17365D"/>
              </w:rPr>
              <w:t>Přítomni:</w:t>
            </w:r>
          </w:p>
        </w:tc>
        <w:tc>
          <w:tcPr>
            <w:tcW w:w="8788" w:type="dxa"/>
            <w:gridSpan w:val="3"/>
          </w:tcPr>
          <w:p w:rsidR="00013469" w:rsidRPr="00F91F4D" w:rsidRDefault="00013469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</w:rPr>
            </w:pPr>
            <w:r w:rsidRPr="00F91F4D">
              <w:rPr>
                <w:rFonts w:ascii="Cambria" w:hAnsi="Cambria" w:cs="Calibri"/>
              </w:rPr>
              <w:t xml:space="preserve">Předseda KM MUDr. Žižka J., PTM Jč.KFS Samec F. a Tomáš Maruška </w:t>
            </w:r>
          </w:p>
          <w:p w:rsidR="00013469" w:rsidRPr="00F91F4D" w:rsidRDefault="00013469" w:rsidP="008453F9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</w:rPr>
            </w:pPr>
            <w:r w:rsidRPr="00F91F4D">
              <w:rPr>
                <w:rFonts w:ascii="Cambria" w:hAnsi="Cambria" w:cs="Calibri"/>
                <w:b/>
              </w:rPr>
              <w:t>Členové KM:</w:t>
            </w:r>
            <w:r w:rsidRPr="00F91F4D">
              <w:rPr>
                <w:rFonts w:ascii="Cambria" w:hAnsi="Cambria" w:cs="Calibri"/>
              </w:rPr>
              <w:t>., Sláma K., Peklo V., Černoch M., Novák I., Šácha J.</w:t>
            </w:r>
          </w:p>
        </w:tc>
      </w:tr>
      <w:tr w:rsidR="00013469" w:rsidRPr="00296EEB" w:rsidTr="000E04EA">
        <w:tc>
          <w:tcPr>
            <w:tcW w:w="1560" w:type="dxa"/>
          </w:tcPr>
          <w:p w:rsidR="00013469" w:rsidRPr="00F91F4D" w:rsidRDefault="00013469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  <w:b/>
              </w:rPr>
            </w:pPr>
            <w:r w:rsidRPr="00F91F4D">
              <w:rPr>
                <w:rFonts w:ascii="Cambria" w:hAnsi="Cambria" w:cs="Calibri"/>
                <w:b/>
                <w:color w:val="17365D"/>
              </w:rPr>
              <w:t>Omluven:</w:t>
            </w:r>
          </w:p>
        </w:tc>
        <w:tc>
          <w:tcPr>
            <w:tcW w:w="8788" w:type="dxa"/>
            <w:gridSpan w:val="3"/>
          </w:tcPr>
          <w:p w:rsidR="00013469" w:rsidRPr="00F91F4D" w:rsidRDefault="00013469" w:rsidP="00600637">
            <w:pPr>
              <w:pStyle w:val="Header"/>
              <w:tabs>
                <w:tab w:val="clear" w:pos="4536"/>
                <w:tab w:val="clear" w:pos="9072"/>
              </w:tabs>
              <w:rPr>
                <w:rFonts w:ascii="Cambria" w:hAnsi="Cambria" w:cs="Calibri"/>
              </w:rPr>
            </w:pPr>
            <w:r w:rsidRPr="00F91F4D">
              <w:rPr>
                <w:rFonts w:ascii="Cambria" w:hAnsi="Cambria" w:cs="Calibri"/>
              </w:rPr>
              <w:t>Smutný L ,Šenkýř M., Časta J., Božovský P,</w:t>
            </w:r>
          </w:p>
        </w:tc>
      </w:tr>
    </w:tbl>
    <w:p w:rsidR="00013469" w:rsidRDefault="00013469" w:rsidP="00C00CBD">
      <w:pPr>
        <w:pStyle w:val="Heading3"/>
      </w:pPr>
      <w:r>
        <w:t>Kontrola zápisu z minulé schůze: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5670"/>
        <w:gridCol w:w="4678"/>
      </w:tblGrid>
      <w:tr w:rsidR="00013469" w:rsidRPr="00D24095" w:rsidTr="00907C63">
        <w:trPr>
          <w:trHeight w:val="268"/>
        </w:trPr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13469" w:rsidRPr="00907C63" w:rsidRDefault="00013469" w:rsidP="00C00CBD">
            <w:pPr>
              <w:spacing w:line="240" w:lineRule="atLeast"/>
              <w:jc w:val="center"/>
              <w:rPr>
                <w:rFonts w:ascii="Cambria" w:hAnsi="Cambria" w:cs="Tahoma"/>
                <w:color w:val="000000"/>
                <w:sz w:val="12"/>
                <w:szCs w:val="12"/>
              </w:rPr>
            </w:pPr>
            <w:r w:rsidRPr="00907C63">
              <w:rPr>
                <w:rFonts w:ascii="Cambria" w:hAnsi="Cambria" w:cs="Tahoma"/>
                <w:color w:val="000000"/>
                <w:sz w:val="12"/>
                <w:szCs w:val="12"/>
              </w:rPr>
              <w:t>Č.</w:t>
            </w: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13469" w:rsidRPr="00907C63" w:rsidRDefault="00013469" w:rsidP="00485726">
            <w:pPr>
              <w:spacing w:line="240" w:lineRule="atLeast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907C63">
              <w:rPr>
                <w:rFonts w:ascii="Cambria" w:hAnsi="Cambria" w:cs="Tahoma"/>
                <w:color w:val="000000"/>
                <w:sz w:val="20"/>
                <w:szCs w:val="20"/>
              </w:rPr>
              <w:t>Téma: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13469" w:rsidRPr="00907C63" w:rsidRDefault="00013469" w:rsidP="00600637">
            <w:pPr>
              <w:spacing w:line="240" w:lineRule="atLeast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907C63">
              <w:rPr>
                <w:rFonts w:ascii="Cambria" w:hAnsi="Cambria" w:cs="Tahoma"/>
                <w:color w:val="000000"/>
                <w:sz w:val="20"/>
                <w:szCs w:val="20"/>
              </w:rPr>
              <w:t>Připomínky / hodnocení:</w:t>
            </w:r>
          </w:p>
        </w:tc>
      </w:tr>
      <w:tr w:rsidR="00013469" w:rsidRPr="00D24095" w:rsidTr="004A1D49">
        <w:trPr>
          <w:trHeight w:val="270"/>
        </w:trPr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013469" w:rsidRPr="00907C63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6"/>
                <w:szCs w:val="16"/>
              </w:rPr>
            </w:pPr>
            <w:r w:rsidRPr="00907C63">
              <w:rPr>
                <w:rFonts w:ascii="Tahoma" w:hAnsi="Tahoma" w:cs="Tahoma"/>
                <w:b/>
                <w:color w:val="17365D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013469" w:rsidRPr="00C178AC" w:rsidRDefault="00013469" w:rsidP="00C00CB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178AC">
              <w:rPr>
                <w:rFonts w:ascii="Tahoma" w:hAnsi="Tahoma" w:cs="Tahoma"/>
                <w:sz w:val="20"/>
                <w:szCs w:val="20"/>
              </w:rPr>
              <w:t>Projednáno zajištění kontrolního srazu výběru KFS U14, který se uskuteční 12.1.2012 v hale v Třeboni. Sraz bude sloužit k přípravě a výběru hráčů pro halové MR krajských výběrů v Chebu (20.- 21.1.2012)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013469" w:rsidRDefault="00013469" w:rsidP="00600637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Sraz proběhl bez závad. </w:t>
            </w:r>
          </w:p>
          <w:p w:rsidR="00013469" w:rsidRPr="00C178AC" w:rsidRDefault="00013469" w:rsidP="00600637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13469" w:rsidRPr="00D24095" w:rsidTr="004A1D49">
        <w:trPr>
          <w:trHeight w:val="270"/>
        </w:trPr>
        <w:tc>
          <w:tcPr>
            <w:tcW w:w="284" w:type="dxa"/>
            <w:vAlign w:val="center"/>
          </w:tcPr>
          <w:p w:rsidR="00013469" w:rsidRPr="00907C63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6"/>
                <w:szCs w:val="16"/>
              </w:rPr>
            </w:pPr>
            <w:r w:rsidRPr="00907C63">
              <w:rPr>
                <w:rFonts w:ascii="Tahoma" w:hAnsi="Tahoma" w:cs="Tahoma"/>
                <w:b/>
                <w:color w:val="17365D"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013469" w:rsidRPr="00C178AC" w:rsidRDefault="00013469" w:rsidP="00485726">
            <w:pPr>
              <w:spacing w:line="24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178AC">
              <w:rPr>
                <w:rFonts w:ascii="Tahoma" w:hAnsi="Tahoma" w:cs="Tahoma"/>
                <w:sz w:val="20"/>
                <w:szCs w:val="20"/>
              </w:rPr>
              <w:t>Projednáno organizační zajištění halových turnajů mládeže VV KFS „Memoriálu JUDr.A.Straky“ v městské sportovní hale v Třeboni ve dnech 17.a 27.- 30.12.2011. Dohodnuta účast jednotlivých členů KM.</w:t>
            </w:r>
          </w:p>
        </w:tc>
        <w:tc>
          <w:tcPr>
            <w:tcW w:w="4678" w:type="dxa"/>
          </w:tcPr>
          <w:p w:rsidR="00013469" w:rsidRDefault="00013469" w:rsidP="00351080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Turnaj proběhl bez problémů.</w:t>
            </w:r>
          </w:p>
          <w:p w:rsidR="00013469" w:rsidRPr="00600637" w:rsidRDefault="00013469" w:rsidP="00AD5055">
            <w:pPr>
              <w:spacing w:line="240" w:lineRule="atLeas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FF0000"/>
                <w:sz w:val="18"/>
                <w:szCs w:val="18"/>
              </w:rPr>
              <w:t>Celkem se účastnilo 69 týmů:</w:t>
            </w:r>
          </w:p>
          <w:p w:rsidR="00013469" w:rsidRPr="00600637" w:rsidRDefault="00013469" w:rsidP="00AD5055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27.12 – starší přípravky</w:t>
            </w:r>
          </w:p>
          <w:p w:rsidR="00013469" w:rsidRPr="00600637" w:rsidRDefault="00013469" w:rsidP="00AD5055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>Dopoledne 8 týmů, vítěz Lomnice n. Lužnicí</w:t>
            </w:r>
          </w:p>
          <w:p w:rsidR="00013469" w:rsidRPr="00600637" w:rsidRDefault="00013469" w:rsidP="00AD5055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>Odpoledne 8 týmů, vítěz Trhové Sviny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28.12 – mladší žáci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>Dopoledne 9 týmů, vítěz SK Dynamo ČB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>Odpoledne 9 týmů, vítěz Slavoj Český Krumlov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29.12 – starší žáci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>Dopoledne 9 týmů, vítěz SKP ČB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Odpoledne 9 týmů, vítěz FK Tábor 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(výběr Jč.KFS 7.místo)</w:t>
            </w:r>
          </w:p>
          <w:p w:rsidR="00013469" w:rsidRPr="00600637" w:rsidRDefault="00013469" w:rsidP="00B5242B">
            <w:pPr>
              <w:spacing w:line="240" w:lineRule="atLeas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30.12 – mladší dorost</w:t>
            </w:r>
          </w:p>
          <w:p w:rsidR="00013469" w:rsidRDefault="00013469" w:rsidP="009E0DFF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00637">
              <w:rPr>
                <w:rFonts w:ascii="Calibri" w:hAnsi="Calibri" w:cs="Calibri"/>
                <w:color w:val="000000"/>
                <w:sz w:val="18"/>
                <w:szCs w:val="18"/>
              </w:rPr>
              <w:t>Celý den 10 týmů, vítěz SK Dynamo ČB</w:t>
            </w:r>
            <w:r w:rsidRPr="00C178AC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013469" w:rsidRDefault="00013469" w:rsidP="009E0DFF">
            <w:pPr>
              <w:spacing w:line="240" w:lineRule="atLeas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- K. Sláma doporučil pro příští rok vrátit se k systému max. 8 mužstev – více si hráči zahrají a turnaj má větší spát.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KM návrh schválila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Pro příští rok bude v propozicích zapsáno, že přihlášená mužstva budou zařazena dle data přijetí přihlášek. Po naplnění 8 mužstev již budou mužstva odmítnuta.</w:t>
            </w:r>
          </w:p>
          <w:p w:rsidR="00013469" w:rsidRPr="005660DA" w:rsidRDefault="00013469" w:rsidP="009E0DFF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Pro příští rok je také nutné dbát na větší připravenost rozhodčích v pravidlech halového turnaje.</w:t>
            </w:r>
          </w:p>
          <w:p w:rsidR="00013469" w:rsidRPr="00C178AC" w:rsidRDefault="00013469" w:rsidP="009E0DFF">
            <w:pPr>
              <w:spacing w:line="240" w:lineRule="atLeas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013469" w:rsidRPr="00D24095" w:rsidTr="004A1D49">
        <w:trPr>
          <w:trHeight w:val="270"/>
        </w:trPr>
        <w:tc>
          <w:tcPr>
            <w:tcW w:w="284" w:type="dxa"/>
            <w:vAlign w:val="center"/>
          </w:tcPr>
          <w:p w:rsidR="00013469" w:rsidRPr="00907C63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6"/>
                <w:szCs w:val="16"/>
              </w:rPr>
            </w:pPr>
            <w:r w:rsidRPr="00907C63">
              <w:rPr>
                <w:rFonts w:ascii="Tahoma" w:hAnsi="Tahoma" w:cs="Tahoma"/>
                <w:b/>
                <w:color w:val="17365D"/>
                <w:sz w:val="16"/>
                <w:szCs w:val="16"/>
              </w:rPr>
              <w:t>3</w:t>
            </w:r>
          </w:p>
        </w:tc>
        <w:tc>
          <w:tcPr>
            <w:tcW w:w="5670" w:type="dxa"/>
            <w:vAlign w:val="center"/>
          </w:tcPr>
          <w:p w:rsidR="00013469" w:rsidRPr="00C178AC" w:rsidRDefault="00013469" w:rsidP="00485726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C178AC">
              <w:rPr>
                <w:rFonts w:ascii="Tahoma" w:hAnsi="Tahoma" w:cs="Tahoma"/>
                <w:sz w:val="20"/>
                <w:szCs w:val="20"/>
              </w:rPr>
              <w:t>Příprava zimního turnaje ml.dorostu, který pořádá KM KFS  na UMT 11.2.- 11.3.2012. Turnaj se bude hrát dlouhodobě ve dvou skupinách + nástavba o umístění. V současné době se zajišťuje poslední účastník soutěže.</w:t>
            </w:r>
          </w:p>
        </w:tc>
        <w:tc>
          <w:tcPr>
            <w:tcW w:w="4678" w:type="dxa"/>
          </w:tcPr>
          <w:p w:rsidR="00013469" w:rsidRDefault="00013469" w:rsidP="00C178AC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Zajištěni všichni účastníci, p</w:t>
            </w:r>
            <w:r w:rsidRPr="00C178AC">
              <w:rPr>
                <w:rFonts w:ascii="Tahoma" w:hAnsi="Tahoma" w:cs="Tahoma"/>
                <w:color w:val="FF0000"/>
                <w:sz w:val="18"/>
                <w:szCs w:val="18"/>
              </w:rPr>
              <w:t>ropozice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připraveny a </w:t>
            </w:r>
            <w:r w:rsidRPr="00C178AC">
              <w:rPr>
                <w:rFonts w:ascii="Tahoma" w:hAnsi="Tahoma" w:cs="Tahoma"/>
                <w:color w:val="FF0000"/>
                <w:sz w:val="18"/>
                <w:szCs w:val="18"/>
              </w:rPr>
              <w:t>rozeslány klubům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.</w:t>
            </w:r>
          </w:p>
          <w:p w:rsidR="00013469" w:rsidRDefault="00013469" w:rsidP="00C178AC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Členové KM jako garanti jednotlivých zápasů:</w:t>
            </w:r>
          </w:p>
          <w:p w:rsidR="00013469" w:rsidRPr="004A1D49" w:rsidRDefault="00013469" w:rsidP="00C178AC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4A1D49">
              <w:rPr>
                <w:rFonts w:ascii="Calibri" w:hAnsi="Calibri" w:cs="Calibri"/>
                <w:b/>
                <w:sz w:val="20"/>
                <w:szCs w:val="20"/>
              </w:rPr>
              <w:t>1. kolo</w:t>
            </w:r>
            <w:r w:rsidRPr="004A1D49">
              <w:rPr>
                <w:rFonts w:ascii="Calibri" w:hAnsi="Calibri" w:cs="Calibri"/>
                <w:b/>
                <w:sz w:val="20"/>
                <w:szCs w:val="20"/>
              </w:rPr>
              <w:tab/>
              <w:t>11.2 - 12.2.2012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FC Písek U17 : SKP České Budějovice -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J. Šácha/V. Peklo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Sp. MAS S. Ústí U16 : SK Strakonice –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L. Smutný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Sp. MAS S. Ústí U17 : Malše Roudné –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L. Smutný</w:t>
            </w:r>
          </w:p>
          <w:p w:rsidR="00013469" w:rsidRPr="00351080" w:rsidRDefault="00013469" w:rsidP="004A1D49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4A1D49">
              <w:rPr>
                <w:rFonts w:ascii="Calibri" w:hAnsi="Calibri" w:cs="Calibri"/>
                <w:sz w:val="20"/>
                <w:szCs w:val="20"/>
              </w:rPr>
              <w:t>FC Písek U16 : Slovan Břilice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Pr="00351080">
              <w:rPr>
                <w:rFonts w:ascii="Calibri" w:hAnsi="Calibri" w:cs="Calibri"/>
                <w:b/>
                <w:bCs/>
                <w:sz w:val="20"/>
                <w:szCs w:val="20"/>
              </w:rPr>
              <w:t>J. Šácha/V. Peklo</w:t>
            </w:r>
          </w:p>
          <w:p w:rsidR="00013469" w:rsidRPr="004A1D49" w:rsidRDefault="00013469" w:rsidP="004A1D49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4A1D49">
              <w:rPr>
                <w:rFonts w:ascii="Calibri" w:hAnsi="Calibri" w:cs="Calibri"/>
                <w:b/>
                <w:sz w:val="20"/>
                <w:szCs w:val="20"/>
              </w:rPr>
              <w:t>2. kolo</w:t>
            </w:r>
            <w:r w:rsidRPr="004A1D49">
              <w:rPr>
                <w:rFonts w:ascii="Calibri" w:hAnsi="Calibri" w:cs="Calibri"/>
                <w:b/>
                <w:sz w:val="20"/>
                <w:szCs w:val="20"/>
              </w:rPr>
              <w:tab/>
              <w:t>18.2 - 19.2.2012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SK Strakonice : SKP České Budějovice –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K. Sláma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FC Písek U17 : Sp. MAS S. Ústí U16 -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J. Šácha/V. Peklo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Slovan Břilice : Malše Roudné –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T.Maruška / I. Novák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Sp. MAS S. Ústí U17 : FC Písek U16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– L. Smutný</w:t>
            </w:r>
          </w:p>
          <w:p w:rsidR="00013469" w:rsidRPr="004A1D49" w:rsidRDefault="00013469" w:rsidP="004A1D49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4A1D49">
              <w:rPr>
                <w:rFonts w:ascii="Calibri" w:hAnsi="Calibri" w:cs="Calibri"/>
                <w:b/>
                <w:sz w:val="20"/>
                <w:szCs w:val="20"/>
              </w:rPr>
              <w:t>3. kolo</w:t>
            </w:r>
            <w:r w:rsidRPr="004A1D49">
              <w:rPr>
                <w:rFonts w:ascii="Calibri" w:hAnsi="Calibri" w:cs="Calibri"/>
                <w:b/>
                <w:sz w:val="20"/>
                <w:szCs w:val="20"/>
              </w:rPr>
              <w:tab/>
              <w:t>25.2 - 26.2.2012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Sp. MAS S. Ústí U16 : SKP Č. Budějovice- 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L. Smutný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SK Strakonice : FC Písek U17 -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K. Sláma</w:t>
            </w:r>
          </w:p>
          <w:p w:rsidR="00013469" w:rsidRPr="00F91F4D" w:rsidRDefault="00013469" w:rsidP="004A1D49">
            <w:pPr>
              <w:pStyle w:val="Subtitle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91F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FC Písek U16 : Malše Roudné - </w:t>
            </w:r>
            <w:r w:rsidRPr="00F91F4D">
              <w:rPr>
                <w:rFonts w:ascii="Calibri" w:hAnsi="Calibri" w:cs="Calibri"/>
                <w:bCs w:val="0"/>
                <w:sz w:val="20"/>
                <w:szCs w:val="20"/>
              </w:rPr>
              <w:t>J. Šácha/V. Peklo</w:t>
            </w:r>
          </w:p>
          <w:p w:rsidR="00013469" w:rsidRDefault="00013469" w:rsidP="004A1D49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4A1D49">
              <w:rPr>
                <w:rFonts w:ascii="Calibri" w:hAnsi="Calibri" w:cs="Calibri"/>
                <w:sz w:val="20"/>
                <w:szCs w:val="20"/>
              </w:rPr>
              <w:t>Slovan Břilice : Sp. MAS S. Ústí U17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T.Maruška</w:t>
            </w:r>
          </w:p>
          <w:p w:rsidR="00013469" w:rsidRDefault="00013469" w:rsidP="004A1D49">
            <w:pPr>
              <w:spacing w:line="24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13469" w:rsidRPr="00351080" w:rsidRDefault="00013469" w:rsidP="00351080">
            <w:pPr>
              <w:spacing w:line="240" w:lineRule="atLeas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Zápasy o umístění obsadí jako garanti členi VV Jč.KFS a členi KM Jč.KFS</w:t>
            </w:r>
          </w:p>
        </w:tc>
      </w:tr>
      <w:tr w:rsidR="00013469" w:rsidRPr="00D24095" w:rsidTr="004A1D49">
        <w:trPr>
          <w:trHeight w:val="270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013469" w:rsidRPr="00907C63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13469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Ostatní body minulé porady bez připomínek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469" w:rsidRPr="00C178AC" w:rsidRDefault="00013469" w:rsidP="00600637">
            <w:pPr>
              <w:spacing w:line="24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013469" w:rsidRDefault="00013469">
      <w:pPr>
        <w:rPr>
          <w:rFonts w:ascii="Cambria" w:hAnsi="Cambria"/>
          <w:b/>
          <w:bCs/>
          <w:color w:val="4F81BD"/>
        </w:rPr>
      </w:pPr>
    </w:p>
    <w:p w:rsidR="00013469" w:rsidRDefault="00013469">
      <w:pPr>
        <w:rPr>
          <w:rFonts w:ascii="Cambria" w:hAnsi="Cambria"/>
          <w:b/>
          <w:bCs/>
          <w:color w:val="4F81BD"/>
        </w:rPr>
      </w:pPr>
    </w:p>
    <w:p w:rsidR="00013469" w:rsidRPr="00485726" w:rsidRDefault="00013469" w:rsidP="00485726">
      <w:pPr>
        <w:pStyle w:val="Heading3"/>
      </w:pPr>
      <w:r>
        <w:t>Nové úkoly</w:t>
      </w:r>
      <w:r w:rsidRPr="004158E3"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5528"/>
        <w:gridCol w:w="4678"/>
      </w:tblGrid>
      <w:tr w:rsidR="00013469" w:rsidRPr="00D24095" w:rsidTr="00A97F28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Cambria" w:hAnsi="Cambria" w:cs="Tahoma"/>
                <w:color w:val="000000"/>
                <w:sz w:val="12"/>
                <w:szCs w:val="12"/>
              </w:rPr>
            </w:pPr>
            <w:r w:rsidRPr="00A97F28">
              <w:rPr>
                <w:rFonts w:ascii="Cambria" w:hAnsi="Cambria" w:cs="Tahoma"/>
                <w:color w:val="000000"/>
                <w:sz w:val="12"/>
                <w:szCs w:val="12"/>
              </w:rPr>
              <w:t>Č.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13469" w:rsidRPr="00907C63" w:rsidRDefault="00013469" w:rsidP="00485726">
            <w:pPr>
              <w:spacing w:line="240" w:lineRule="atLeast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907C63">
              <w:rPr>
                <w:rFonts w:ascii="Cambria" w:hAnsi="Cambria" w:cs="Tahoma"/>
                <w:color w:val="000000"/>
                <w:sz w:val="20"/>
                <w:szCs w:val="20"/>
              </w:rPr>
              <w:t>Téma: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13469" w:rsidRPr="00907C63" w:rsidRDefault="00013469" w:rsidP="00600637">
            <w:pPr>
              <w:spacing w:line="240" w:lineRule="atLeast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907C63">
              <w:rPr>
                <w:rFonts w:ascii="Cambria" w:hAnsi="Cambria" w:cs="Tahoma"/>
                <w:color w:val="000000"/>
                <w:sz w:val="20"/>
                <w:szCs w:val="20"/>
              </w:rPr>
              <w:t>Připomínky / hodnocení: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013469" w:rsidRPr="00907C63" w:rsidRDefault="00013469" w:rsidP="0060063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sz w:val="20"/>
                <w:szCs w:val="20"/>
              </w:rPr>
              <w:t xml:space="preserve">Termínová listina 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013469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KM seznámena – bez připomínek</w:t>
            </w:r>
          </w:p>
          <w:p w:rsidR="00013469" w:rsidRDefault="00013469" w:rsidP="00600637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51080">
              <w:rPr>
                <w:rFonts w:ascii="Calibri" w:hAnsi="Calibri" w:cs="Calibri"/>
                <w:color w:val="FF0000"/>
                <w:sz w:val="20"/>
                <w:szCs w:val="20"/>
              </w:rPr>
              <w:t>Mezikrajové utkání výběrů KFS na území Jč.KFS se budou snažit zajistit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:</w:t>
            </w:r>
          </w:p>
          <w:p w:rsidR="00013469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3.4.2012 Jihočeský / Plzeňský = </w:t>
            </w:r>
            <w:r w:rsidRPr="0035108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Strakonice</w:t>
            </w:r>
          </w:p>
          <w:p w:rsidR="00013469" w:rsidRPr="00351080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10.4.2012 Jihočeský / Liberecký =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Písek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2</w:t>
            </w:r>
          </w:p>
        </w:tc>
        <w:tc>
          <w:tcPr>
            <w:tcW w:w="5528" w:type="dxa"/>
            <w:vAlign w:val="center"/>
          </w:tcPr>
          <w:p w:rsidR="00013469" w:rsidRPr="00907C63" w:rsidRDefault="00013469" w:rsidP="00FB2049">
            <w:pPr>
              <w:rPr>
                <w:rFonts w:ascii="Calibri" w:hAnsi="Calibri" w:cs="Calibri"/>
                <w:sz w:val="20"/>
                <w:szCs w:val="20"/>
              </w:rPr>
            </w:pPr>
            <w:r w:rsidRPr="00907C63">
              <w:rPr>
                <w:rFonts w:ascii="Calibri" w:hAnsi="Calibri" w:cs="Calibri"/>
                <w:sz w:val="20"/>
                <w:szCs w:val="20"/>
              </w:rPr>
              <w:t>Turnaj U14 KFS – Cheb „O pohár předsedy ŘK FAČR pro Čechy</w:t>
            </w:r>
          </w:p>
        </w:tc>
        <w:tc>
          <w:tcPr>
            <w:tcW w:w="4678" w:type="dxa"/>
          </w:tcPr>
          <w:p w:rsidR="00013469" w:rsidRDefault="00013469" w:rsidP="00600637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Turnaj zhodnocen. Celkové 5.místo.</w:t>
            </w:r>
          </w:p>
          <w:p w:rsidR="00013469" w:rsidRDefault="00013469" w:rsidP="00600637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2x porážka, 3x vítězství </w:t>
            </w:r>
          </w:p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3</w:t>
            </w:r>
          </w:p>
        </w:tc>
        <w:tc>
          <w:tcPr>
            <w:tcW w:w="5528" w:type="dxa"/>
            <w:vAlign w:val="center"/>
          </w:tcPr>
          <w:p w:rsidR="00013469" w:rsidRDefault="00013469" w:rsidP="00600637">
            <w:pPr>
              <w:rPr>
                <w:rFonts w:ascii="Calibri" w:hAnsi="Calibri" w:cs="Calibri"/>
                <w:sz w:val="20"/>
                <w:szCs w:val="20"/>
              </w:rPr>
            </w:pPr>
            <w:r w:rsidRPr="00907C63">
              <w:rPr>
                <w:rFonts w:ascii="Calibri" w:hAnsi="Calibri" w:cs="Calibri"/>
                <w:sz w:val="20"/>
                <w:szCs w:val="20"/>
              </w:rPr>
              <w:t xml:space="preserve">Seminář školitelů C-licence </w:t>
            </w:r>
          </w:p>
          <w:p w:rsidR="00013469" w:rsidRPr="00907C63" w:rsidRDefault="00013469" w:rsidP="00600637">
            <w:pPr>
              <w:rPr>
                <w:rFonts w:ascii="Calibri" w:hAnsi="Calibri" w:cs="Calibri"/>
                <w:sz w:val="20"/>
                <w:szCs w:val="20"/>
              </w:rPr>
            </w:pPr>
            <w:r w:rsidRPr="00907C63">
              <w:rPr>
                <w:rFonts w:ascii="Calibri" w:hAnsi="Calibri" w:cs="Calibri"/>
                <w:sz w:val="20"/>
                <w:szCs w:val="20"/>
              </w:rPr>
              <w:t>(Ukázkový trénink pro trenéry bez licence – praxe)</w:t>
            </w:r>
          </w:p>
          <w:p w:rsidR="00013469" w:rsidRPr="00907C63" w:rsidRDefault="00013469" w:rsidP="006006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Zároveň setkání se školiteli</w:t>
            </w:r>
            <w:r w:rsidRPr="00907C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C-licence </w:t>
            </w:r>
            <w:r w:rsidRPr="00907C63">
              <w:rPr>
                <w:sz w:val="20"/>
                <w:szCs w:val="20"/>
              </w:rPr>
              <w:t xml:space="preserve">na okresech </w:t>
            </w:r>
            <w:r>
              <w:rPr>
                <w:sz w:val="20"/>
                <w:szCs w:val="20"/>
              </w:rPr>
              <w:t>a předsedy KM okresních fotbalových svazů</w:t>
            </w:r>
          </w:p>
          <w:p w:rsidR="00013469" w:rsidRPr="00907C63" w:rsidRDefault="00013469" w:rsidP="006006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07C63">
              <w:rPr>
                <w:sz w:val="20"/>
                <w:szCs w:val="20"/>
              </w:rPr>
              <w:t>Termín - Čtvrtek 23.2.2012</w:t>
            </w:r>
          </w:p>
        </w:tc>
        <w:tc>
          <w:tcPr>
            <w:tcW w:w="4678" w:type="dxa"/>
          </w:tcPr>
          <w:p w:rsidR="00013469" w:rsidRPr="00907C63" w:rsidRDefault="00013469" w:rsidP="00A97F28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FF0000"/>
                <w:sz w:val="20"/>
                <w:szCs w:val="20"/>
              </w:rPr>
              <w:t>Žádost VV o příspěvek na dopravu zástupců z jednotlivých okresů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, občerstvení.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4</w:t>
            </w:r>
          </w:p>
        </w:tc>
        <w:tc>
          <w:tcPr>
            <w:tcW w:w="5528" w:type="dxa"/>
            <w:vAlign w:val="center"/>
          </w:tcPr>
          <w:p w:rsidR="00013469" w:rsidRPr="00907C63" w:rsidRDefault="00013469" w:rsidP="00600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000000"/>
                <w:sz w:val="20"/>
                <w:szCs w:val="20"/>
              </w:rPr>
              <w:t>Rozpočet KM pro rok 2012</w:t>
            </w:r>
          </w:p>
        </w:tc>
        <w:tc>
          <w:tcPr>
            <w:tcW w:w="4678" w:type="dxa"/>
          </w:tcPr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FF0000"/>
                <w:sz w:val="20"/>
                <w:szCs w:val="20"/>
              </w:rPr>
              <w:t>KM předkládá VV ke schválení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 minimálními změnami oproti roku 2011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5</w:t>
            </w:r>
          </w:p>
        </w:tc>
        <w:tc>
          <w:tcPr>
            <w:tcW w:w="5528" w:type="dxa"/>
            <w:vAlign w:val="center"/>
          </w:tcPr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000000"/>
                <w:sz w:val="20"/>
                <w:szCs w:val="20"/>
              </w:rPr>
              <w:t>Kontroly SpSM v Jihočeském kraji</w:t>
            </w:r>
          </w:p>
        </w:tc>
        <w:tc>
          <w:tcPr>
            <w:tcW w:w="4678" w:type="dxa"/>
          </w:tcPr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FF0000"/>
                <w:sz w:val="20"/>
                <w:szCs w:val="20"/>
              </w:rPr>
              <w:t>KM seznámena s průběhem a hodnocením – bez připomínek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6</w:t>
            </w:r>
          </w:p>
        </w:tc>
        <w:tc>
          <w:tcPr>
            <w:tcW w:w="5528" w:type="dxa"/>
            <w:vAlign w:val="center"/>
          </w:tcPr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907C63">
              <w:rPr>
                <w:rFonts w:ascii="Calibri" w:hAnsi="Calibri" w:cs="Calibri"/>
                <w:sz w:val="20"/>
                <w:szCs w:val="20"/>
              </w:rPr>
              <w:t>Návrh přestupního řádu</w:t>
            </w:r>
          </w:p>
        </w:tc>
        <w:tc>
          <w:tcPr>
            <w:tcW w:w="4678" w:type="dxa"/>
          </w:tcPr>
          <w:p w:rsidR="00013469" w:rsidRDefault="00013469" w:rsidP="00600637">
            <w:pPr>
              <w:spacing w:line="240" w:lineRule="atLeas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KM seznámena s výsledky jednání o přestupním řádu na schůzkách VV s 1.A 1.B třídách </w:t>
            </w:r>
          </w:p>
          <w:p w:rsidR="00013469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– </w:t>
            </w:r>
            <w:r w:rsidRPr="00907C6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KM souhlasí s vyjádřením p. Hajduška</w:t>
            </w:r>
          </w:p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- K. Sláma doporučil zařadit do připomínek časové rozložení částek při přestupu hráče (přípravka –žák – dorostenec –muž) = POSTUPNÉ DOPLATKY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7</w:t>
            </w:r>
          </w:p>
        </w:tc>
        <w:tc>
          <w:tcPr>
            <w:tcW w:w="5528" w:type="dxa"/>
            <w:vAlign w:val="center"/>
          </w:tcPr>
          <w:p w:rsidR="00013469" w:rsidRPr="00907C63" w:rsidRDefault="00013469" w:rsidP="00AD5055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color w:val="000000"/>
                <w:sz w:val="20"/>
                <w:szCs w:val="20"/>
              </w:rPr>
              <w:t>KM registruje první žádost o přidělení dotace na turnaj mládeže pro kategorie B a C klubu FC ZVVZ Milevsko na Halový turnaj v roce 2012</w:t>
            </w:r>
          </w:p>
        </w:tc>
        <w:tc>
          <w:tcPr>
            <w:tcW w:w="4678" w:type="dxa"/>
          </w:tcPr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KM upozorňuje ostatní klubu, že žádosti jsou přijímány do konce března roku 2012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8</w:t>
            </w:r>
          </w:p>
        </w:tc>
        <w:tc>
          <w:tcPr>
            <w:tcW w:w="5528" w:type="dxa"/>
            <w:vAlign w:val="center"/>
          </w:tcPr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sz w:val="20"/>
                <w:szCs w:val="20"/>
              </w:rPr>
              <w:t>Termíny zimního turnaje výběrů OFS v Třeboni – 15.12.2012</w:t>
            </w:r>
          </w:p>
        </w:tc>
        <w:tc>
          <w:tcPr>
            <w:tcW w:w="4678" w:type="dxa"/>
          </w:tcPr>
          <w:p w:rsidR="00013469" w:rsidRPr="00485726" w:rsidRDefault="00013469" w:rsidP="00600637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Žádost VV o schválení objednávky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9</w:t>
            </w:r>
          </w:p>
        </w:tc>
        <w:tc>
          <w:tcPr>
            <w:tcW w:w="5528" w:type="dxa"/>
            <w:vAlign w:val="center"/>
          </w:tcPr>
          <w:p w:rsidR="00013469" w:rsidRPr="00907C63" w:rsidRDefault="00013469" w:rsidP="00600637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7C63">
              <w:rPr>
                <w:rFonts w:ascii="Calibri" w:hAnsi="Calibri" w:cs="Calibri"/>
                <w:sz w:val="20"/>
                <w:szCs w:val="20"/>
              </w:rPr>
              <w:t>Termín vánočního turnaje v Třeboni – 27-30.12.2012</w:t>
            </w:r>
          </w:p>
        </w:tc>
        <w:tc>
          <w:tcPr>
            <w:tcW w:w="4678" w:type="dxa"/>
          </w:tcPr>
          <w:p w:rsidR="00013469" w:rsidRPr="00485726" w:rsidRDefault="00013469" w:rsidP="00600637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Žádost VV o schválení objednávky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10</w:t>
            </w:r>
          </w:p>
        </w:tc>
        <w:tc>
          <w:tcPr>
            <w:tcW w:w="5528" w:type="dxa"/>
            <w:vAlign w:val="center"/>
          </w:tcPr>
          <w:p w:rsidR="00013469" w:rsidRPr="00484D40" w:rsidRDefault="00013469" w:rsidP="00092AE8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Vyplňování přihlášek za člena FAČR</w:t>
            </w:r>
          </w:p>
        </w:tc>
        <w:tc>
          <w:tcPr>
            <w:tcW w:w="4678" w:type="dxa"/>
          </w:tcPr>
          <w:p w:rsidR="00013469" w:rsidRPr="00092AE8" w:rsidRDefault="00013469" w:rsidP="00B5242B">
            <w:pPr>
              <w:spacing w:line="240" w:lineRule="atLeas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092AE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KM upozorňuje všechny kluby, hráče a funkcionáře o nutnosti vyplnění přihlášek člena FAČR  (do konce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února</w:t>
            </w:r>
            <w:r w:rsidRPr="00092AE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2012)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 w:rsidRPr="00A97F28">
              <w:rPr>
                <w:rFonts w:ascii="Tahoma" w:hAnsi="Tahoma" w:cs="Tahoma"/>
                <w:b/>
                <w:color w:val="17365D"/>
                <w:sz w:val="12"/>
                <w:szCs w:val="12"/>
              </w:rPr>
              <w:t>11</w:t>
            </w:r>
          </w:p>
        </w:tc>
        <w:tc>
          <w:tcPr>
            <w:tcW w:w="5528" w:type="dxa"/>
            <w:vAlign w:val="center"/>
          </w:tcPr>
          <w:p w:rsidR="00013469" w:rsidRPr="00D678FF" w:rsidRDefault="00013469" w:rsidP="005E77FA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78FF">
              <w:rPr>
                <w:rFonts w:ascii="Tahoma" w:hAnsi="Tahoma" w:cs="Tahoma"/>
                <w:color w:val="000000"/>
                <w:sz w:val="16"/>
                <w:szCs w:val="16"/>
              </w:rPr>
              <w:t>Knihovna pro trenéry Jč. KFS na sekretariátu Jč.KFS</w:t>
            </w:r>
          </w:p>
        </w:tc>
        <w:tc>
          <w:tcPr>
            <w:tcW w:w="4678" w:type="dxa"/>
          </w:tcPr>
          <w:p w:rsidR="00013469" w:rsidRPr="00485726" w:rsidRDefault="00013469" w:rsidP="00484D40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T. Maruška předloží návrh VV o vytvoření veřejné knihovny (půjčení DVD) pro trenéry mládeže celého Jč.KFS v kanceláři PTM Jč.KFS 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17365D"/>
                <w:sz w:val="12"/>
                <w:szCs w:val="12"/>
              </w:rPr>
              <w:t>12</w:t>
            </w:r>
          </w:p>
        </w:tc>
        <w:tc>
          <w:tcPr>
            <w:tcW w:w="5528" w:type="dxa"/>
            <w:vAlign w:val="center"/>
          </w:tcPr>
          <w:p w:rsidR="00013469" w:rsidRPr="00D678FF" w:rsidRDefault="00013469" w:rsidP="005E77FA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78FF">
              <w:rPr>
                <w:rFonts w:ascii="Tahoma" w:hAnsi="Tahoma" w:cs="Tahoma"/>
                <w:color w:val="000000"/>
                <w:sz w:val="16"/>
                <w:szCs w:val="16"/>
              </w:rPr>
              <w:t>Ukázkové tréninky v malých klubech Jč.KFS</w:t>
            </w:r>
          </w:p>
          <w:p w:rsidR="00013469" w:rsidRPr="00D678FF" w:rsidRDefault="00013469" w:rsidP="00A97F28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78FF">
              <w:rPr>
                <w:rFonts w:ascii="Tahoma" w:hAnsi="Tahoma" w:cs="Tahoma"/>
                <w:color w:val="000000"/>
                <w:sz w:val="16"/>
                <w:szCs w:val="16"/>
              </w:rPr>
              <w:t>spojeno s výběry OFS a pravidelnými tréninky talentovaných hráčů</w:t>
            </w:r>
          </w:p>
        </w:tc>
        <w:tc>
          <w:tcPr>
            <w:tcW w:w="4678" w:type="dxa"/>
          </w:tcPr>
          <w:p w:rsidR="00013469" w:rsidRDefault="00013469" w:rsidP="00484D40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Maruška předloží návrh VV o pořádání pravidelných ukázkových tréninků v klubech Jč.KFS</w:t>
            </w:r>
          </w:p>
          <w:p w:rsidR="00013469" w:rsidRPr="00A97F28" w:rsidRDefault="00013469" w:rsidP="00484D40">
            <w:pPr>
              <w:spacing w:line="240" w:lineRule="atLeas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- nyní registrujeme první žádost z OFS Č.Krumlov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17365D"/>
                <w:sz w:val="12"/>
                <w:szCs w:val="12"/>
              </w:rPr>
              <w:t>13</w:t>
            </w:r>
          </w:p>
        </w:tc>
        <w:tc>
          <w:tcPr>
            <w:tcW w:w="5528" w:type="dxa"/>
            <w:vAlign w:val="center"/>
          </w:tcPr>
          <w:p w:rsidR="00013469" w:rsidRPr="00D678FF" w:rsidRDefault="00013469" w:rsidP="005E77FA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78FF">
              <w:rPr>
                <w:rFonts w:ascii="Tahoma" w:hAnsi="Tahoma" w:cs="Tahoma"/>
                <w:color w:val="000000"/>
                <w:sz w:val="16"/>
                <w:szCs w:val="16"/>
              </w:rPr>
              <w:t>Rozšíření o jednoho člena KM – z okresu Strakonice</w:t>
            </w:r>
          </w:p>
        </w:tc>
        <w:tc>
          <w:tcPr>
            <w:tcW w:w="4678" w:type="dxa"/>
          </w:tcPr>
          <w:p w:rsidR="00013469" w:rsidRPr="00485726" w:rsidRDefault="00013469" w:rsidP="00A97F28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Na základě skutečnosti, že KM Jč.KFS nemá člena z OFS Strakonice – navrhuje rozšíření o jednoho zástupce z OFS Strakonice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17365D"/>
                <w:sz w:val="12"/>
                <w:szCs w:val="12"/>
              </w:rPr>
              <w:t>14</w:t>
            </w:r>
          </w:p>
        </w:tc>
        <w:tc>
          <w:tcPr>
            <w:tcW w:w="5528" w:type="dxa"/>
            <w:vAlign w:val="center"/>
          </w:tcPr>
          <w:p w:rsidR="00013469" w:rsidRPr="00D678FF" w:rsidRDefault="00013469" w:rsidP="005E77FA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78FF">
              <w:rPr>
                <w:rFonts w:ascii="Tahoma" w:hAnsi="Tahoma" w:cs="Tahoma"/>
                <w:color w:val="000000"/>
                <w:sz w:val="16"/>
                <w:szCs w:val="16"/>
              </w:rPr>
              <w:t>Změna místopředsedy KM – na základě návrhu F.Samce</w:t>
            </w:r>
          </w:p>
        </w:tc>
        <w:tc>
          <w:tcPr>
            <w:tcW w:w="4678" w:type="dxa"/>
          </w:tcPr>
          <w:p w:rsidR="00013469" w:rsidRPr="00485726" w:rsidRDefault="00013469" w:rsidP="00773068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KM chválila návrh F. Samce na změnu místopředsedy KM Jč.KFS T.Maruškou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17365D"/>
                <w:sz w:val="12"/>
                <w:szCs w:val="12"/>
              </w:rPr>
              <w:t>15</w:t>
            </w:r>
          </w:p>
        </w:tc>
        <w:tc>
          <w:tcPr>
            <w:tcW w:w="5528" w:type="dxa"/>
            <w:vAlign w:val="center"/>
          </w:tcPr>
          <w:p w:rsidR="00013469" w:rsidRPr="00D678FF" w:rsidRDefault="00013469" w:rsidP="00092AE8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Udělení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ocenění </w:t>
            </w:r>
            <w:r w:rsidRPr="00D678FF">
              <w:rPr>
                <w:rFonts w:ascii="Tahoma" w:hAnsi="Tahoma" w:cs="Tahoma"/>
                <w:color w:val="000000"/>
                <w:sz w:val="16"/>
                <w:szCs w:val="16"/>
              </w:rPr>
              <w:t>Emeritní člen KM Jč.KFS</w:t>
            </w:r>
          </w:p>
        </w:tc>
        <w:tc>
          <w:tcPr>
            <w:tcW w:w="4678" w:type="dxa"/>
          </w:tcPr>
          <w:p w:rsidR="00013469" w:rsidRDefault="00013469" w:rsidP="00773068">
            <w:pPr>
              <w:spacing w:line="240" w:lineRule="atLeas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KM jmenuje F.Samce „emeritním členem komise mládeže Jč.JFS“ za je hoho celoživotní práci v oblasti rozvoje fotbalu na Jč.KFS a jeho přínos v rozvoj fotbalové mládeže.</w:t>
            </w:r>
          </w:p>
          <w:p w:rsidR="00013469" w:rsidRPr="00773068" w:rsidRDefault="00013469" w:rsidP="00773068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73068">
              <w:rPr>
                <w:rFonts w:ascii="Tahoma" w:hAnsi="Tahoma" w:cs="Tahoma"/>
                <w:color w:val="FF0000"/>
                <w:sz w:val="16"/>
                <w:szCs w:val="16"/>
              </w:rPr>
              <w:t xml:space="preserve">KM doporučuje VV ke schválení jeho další činnost na Jč.KFS </w:t>
            </w:r>
          </w:p>
        </w:tc>
      </w:tr>
      <w:tr w:rsidR="00013469" w:rsidRPr="00D24095" w:rsidTr="00A97F28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13469" w:rsidRPr="00A97F28" w:rsidRDefault="00013469" w:rsidP="00600637">
            <w:pPr>
              <w:spacing w:line="240" w:lineRule="atLeast"/>
              <w:jc w:val="center"/>
              <w:rPr>
                <w:rFonts w:ascii="Tahoma" w:hAnsi="Tahoma" w:cs="Tahoma"/>
                <w:b/>
                <w:color w:val="17365D"/>
                <w:sz w:val="12"/>
                <w:szCs w:val="1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13469" w:rsidRDefault="00013469" w:rsidP="00092AE8">
            <w:pPr>
              <w:spacing w:line="24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469" w:rsidRDefault="00013469" w:rsidP="00484D40">
            <w:pPr>
              <w:spacing w:line="24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013469" w:rsidRDefault="00013469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</w:p>
    <w:p w:rsidR="00013469" w:rsidRDefault="00013469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  <w:r>
        <w:t>Příští schůze dne:</w:t>
      </w:r>
      <w:r>
        <w:tab/>
      </w:r>
      <w:r w:rsidRPr="006C3E6B">
        <w:rPr>
          <w:color w:val="FF0000"/>
        </w:rPr>
        <w:t>28.2.2012</w:t>
      </w:r>
      <w:r>
        <w:tab/>
        <w:t>v </w:t>
      </w:r>
      <w:r>
        <w:tab/>
      </w:r>
      <w:r w:rsidRPr="006C3E6B">
        <w:rPr>
          <w:color w:val="FF0000"/>
        </w:rPr>
        <w:t>17:00 hod zasedací místnosti Jč.KFS</w:t>
      </w:r>
    </w:p>
    <w:p w:rsidR="00013469" w:rsidRDefault="00013469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</w:pPr>
      <w:r>
        <w:t xml:space="preserve">Zapsáno dne </w:t>
      </w:r>
      <w:fldSimple w:instr=" TIME \@ &quot;d.M.yyyy H:mm:ss&quot; ">
        <w:r>
          <w:rPr>
            <w:noProof/>
          </w:rPr>
          <w:t>2.2.2012 13:31:20</w:t>
        </w:r>
      </w:fldSimple>
      <w:r>
        <w:t>, zapsal Tomáš Maruška.</w:t>
      </w:r>
    </w:p>
    <w:sectPr w:rsidR="00013469" w:rsidSect="00877861">
      <w:headerReference w:type="default" r:id="rId7"/>
      <w:footerReference w:type="default" r:id="rId8"/>
      <w:pgSz w:w="11906" w:h="16838"/>
      <w:pgMar w:top="1245" w:right="720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69" w:rsidRDefault="00013469" w:rsidP="00CD529B">
      <w:r>
        <w:separator/>
      </w:r>
    </w:p>
  </w:endnote>
  <w:endnote w:type="continuationSeparator" w:id="0">
    <w:p w:rsidR="00013469" w:rsidRDefault="00013469" w:rsidP="00CD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9" w:rsidRDefault="00013469">
    <w:pPr>
      <w:pStyle w:val="Footer"/>
      <w:jc w:val="center"/>
    </w:pPr>
    <w:fldSimple w:instr="PAGE   \* MERGEFORMAT">
      <w:r>
        <w:rPr>
          <w:noProof/>
        </w:rPr>
        <w:t>- 1 -</w:t>
      </w:r>
    </w:fldSimple>
  </w:p>
  <w:p w:rsidR="00013469" w:rsidRDefault="00013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69" w:rsidRDefault="00013469" w:rsidP="00CD529B">
      <w:r>
        <w:separator/>
      </w:r>
    </w:p>
  </w:footnote>
  <w:footnote w:type="continuationSeparator" w:id="0">
    <w:p w:rsidR="00013469" w:rsidRDefault="00013469" w:rsidP="00CD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9" w:rsidRPr="00C178AC" w:rsidRDefault="00013469" w:rsidP="003341A0">
    <w:pPr>
      <w:pStyle w:val="Heading2"/>
      <w:jc w:val="right"/>
      <w:rPr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8pt;margin-top:.6pt;width:54.75pt;height:77.05pt;z-index:251660288;visibility:visible">
          <v:imagedata r:id="rId1" o:title=""/>
        </v:shape>
      </w:pict>
    </w:r>
    <w:r w:rsidRPr="00C178AC">
      <w:rPr>
        <w:sz w:val="36"/>
        <w:szCs w:val="36"/>
      </w:rPr>
      <w:t>Jihočeský krajský fotbalový svaz</w:t>
    </w:r>
  </w:p>
  <w:p w:rsidR="00013469" w:rsidRPr="00C178AC" w:rsidRDefault="00013469" w:rsidP="003341A0">
    <w:pPr>
      <w:pStyle w:val="Heading2"/>
      <w:jc w:val="right"/>
      <w:rPr>
        <w:b w:val="0"/>
        <w:sz w:val="24"/>
        <w:szCs w:val="24"/>
      </w:rPr>
    </w:pPr>
    <w:r w:rsidRPr="00C178AC">
      <w:rPr>
        <w:b w:val="0"/>
        <w:sz w:val="24"/>
        <w:szCs w:val="24"/>
      </w:rPr>
      <w:t>Skuherského 14, PS 52, 370 04 Č.Budějovice</w:t>
    </w:r>
  </w:p>
  <w:p w:rsidR="00013469" w:rsidRPr="00C178AC" w:rsidRDefault="00013469" w:rsidP="003341A0">
    <w:pPr>
      <w:jc w:val="right"/>
      <w:rPr>
        <w:bCs/>
      </w:rPr>
    </w:pPr>
    <w:r w:rsidRPr="00C178AC">
      <w:rPr>
        <w:bCs/>
      </w:rPr>
      <w:t xml:space="preserve">                          tel. : 387316065,  777268719, 7242773777 fax.: 387316092</w:t>
    </w:r>
  </w:p>
  <w:p w:rsidR="00013469" w:rsidRDefault="00013469" w:rsidP="003341A0">
    <w:pPr>
      <w:jc w:val="right"/>
      <w:rPr>
        <w:rFonts w:ascii="Albertus Extra Bold" w:hAnsi="Albertus Extra Bold" w:cs="Albertus Extra Bold"/>
        <w:b/>
        <w:bCs/>
      </w:rPr>
    </w:pPr>
    <w:hyperlink r:id="rId2" w:history="1">
      <w:r w:rsidRPr="000F0913">
        <w:rPr>
          <w:rStyle w:val="Hyperlink"/>
          <w:rFonts w:ascii="Albertus Extra Bold" w:hAnsi="Albertus Extra Bold" w:cs="Albertus Extra Bold"/>
          <w:b/>
          <w:bCs/>
        </w:rPr>
        <w:t>f.samec@seznam.cz</w:t>
      </w:r>
    </w:hyperlink>
    <w:r>
      <w:rPr>
        <w:rFonts w:ascii="Albertus Extra Bold" w:hAnsi="Albertus Extra Bold" w:cs="Albertus Extra Bold"/>
        <w:b/>
        <w:bCs/>
      </w:rPr>
      <w:t xml:space="preserve"> ; </w:t>
    </w:r>
    <w:hyperlink r:id="rId3" w:history="1">
      <w:r w:rsidRPr="00FA667F">
        <w:rPr>
          <w:rStyle w:val="Hyperlink"/>
          <w:rFonts w:ascii="Albertus Extra Bold" w:hAnsi="Albertus Extra Bold" w:cs="Albertus Extra Bold"/>
          <w:b/>
          <w:bCs/>
        </w:rPr>
        <w:t>tmaruska.jckfs@centrum.cz</w:t>
      </w:r>
    </w:hyperlink>
    <w:r>
      <w:rPr>
        <w:rFonts w:ascii="Albertus Extra Bold" w:hAnsi="Albertus Extra Bold" w:cs="Albertus Extra Bold"/>
        <w:b/>
        <w:bCs/>
      </w:rPr>
      <w:t xml:space="preserve"> </w:t>
    </w:r>
  </w:p>
  <w:p w:rsidR="00013469" w:rsidRDefault="00013469" w:rsidP="003341A0">
    <w:pPr>
      <w:pStyle w:val="Header"/>
      <w:jc w:val="right"/>
    </w:pPr>
  </w:p>
  <w:p w:rsidR="00013469" w:rsidRPr="003341A0" w:rsidRDefault="00013469" w:rsidP="00C178AC">
    <w:pPr>
      <w:pStyle w:val="Header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2BB"/>
    <w:multiLevelType w:val="hybridMultilevel"/>
    <w:tmpl w:val="7BF4B2E6"/>
    <w:lvl w:ilvl="0" w:tplc="4C663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A5B42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4C9E"/>
    <w:multiLevelType w:val="hybridMultilevel"/>
    <w:tmpl w:val="E306F860"/>
    <w:lvl w:ilvl="0" w:tplc="328EC024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">
    <w:nsid w:val="0A6C7549"/>
    <w:multiLevelType w:val="hybridMultilevel"/>
    <w:tmpl w:val="B7FA9BFA"/>
    <w:lvl w:ilvl="0" w:tplc="46660268">
      <w:start w:val="1"/>
      <w:numFmt w:val="lowerLetter"/>
      <w:lvlText w:val="%1."/>
      <w:lvlJc w:val="left"/>
      <w:pPr>
        <w:ind w:left="1428" w:hanging="360"/>
      </w:pPr>
      <w:rPr>
        <w:rFonts w:cs="Times New Roman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42B40A4"/>
    <w:multiLevelType w:val="multilevel"/>
    <w:tmpl w:val="8F948478"/>
    <w:lvl w:ilvl="0">
      <w:start w:val="1"/>
      <w:numFmt w:val="upperRoman"/>
      <w:lvlText w:val="%1."/>
      <w:lvlJc w:val="left"/>
      <w:rPr>
        <w:rFonts w:cs="Times New Roman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">
    <w:nsid w:val="27343AF2"/>
    <w:multiLevelType w:val="hybridMultilevel"/>
    <w:tmpl w:val="9D520262"/>
    <w:lvl w:ilvl="0" w:tplc="E98C35BE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5">
    <w:nsid w:val="289F166B"/>
    <w:multiLevelType w:val="hybridMultilevel"/>
    <w:tmpl w:val="E72C0612"/>
    <w:lvl w:ilvl="0" w:tplc="5FFA6050">
      <w:start w:val="1"/>
      <w:numFmt w:val="decimal"/>
      <w:lvlText w:val="%1)"/>
      <w:lvlJc w:val="left"/>
      <w:pPr>
        <w:ind w:left="1494" w:hanging="360"/>
      </w:pPr>
      <w:rPr>
        <w:rFonts w:cs="Times New Roman"/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28FF6EDB"/>
    <w:multiLevelType w:val="hybridMultilevel"/>
    <w:tmpl w:val="016CEDCA"/>
    <w:lvl w:ilvl="0" w:tplc="09FC8084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7">
    <w:nsid w:val="2CAB4A80"/>
    <w:multiLevelType w:val="hybridMultilevel"/>
    <w:tmpl w:val="128030A0"/>
    <w:lvl w:ilvl="0" w:tplc="E9784B1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/>
        <w:color w:val="4F81BD"/>
      </w:rPr>
    </w:lvl>
    <w:lvl w:ilvl="1" w:tplc="F0244BF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color w:val="4F81BD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191BD2"/>
    <w:multiLevelType w:val="hybridMultilevel"/>
    <w:tmpl w:val="E65E5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03045"/>
    <w:multiLevelType w:val="multilevel"/>
    <w:tmpl w:val="EF6213B0"/>
    <w:lvl w:ilvl="0">
      <w:start w:val="1"/>
      <w:numFmt w:val="decimal"/>
      <w:lvlText w:val="%1."/>
      <w:lvlJc w:val="left"/>
      <w:rPr>
        <w:rFonts w:cs="Times New Roman" w:hint="default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 w:hint="default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0">
    <w:nsid w:val="548D7AB7"/>
    <w:multiLevelType w:val="hybridMultilevel"/>
    <w:tmpl w:val="44FE1942"/>
    <w:lvl w:ilvl="0" w:tplc="521EAC44">
      <w:start w:val="1"/>
      <w:numFmt w:val="decimal"/>
      <w:lvlText w:val="%1)"/>
      <w:lvlJc w:val="left"/>
      <w:pPr>
        <w:ind w:left="1494" w:hanging="360"/>
      </w:pPr>
      <w:rPr>
        <w:rFonts w:cs="Times New Roman"/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576B6118"/>
    <w:multiLevelType w:val="multilevel"/>
    <w:tmpl w:val="8F948478"/>
    <w:lvl w:ilvl="0">
      <w:start w:val="1"/>
      <w:numFmt w:val="upperRoman"/>
      <w:lvlText w:val="%1."/>
      <w:lvlJc w:val="left"/>
      <w:rPr>
        <w:rFonts w:cs="Times New Roman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/>
      </w:pPr>
      <w:rPr>
        <w:rFonts w:cs="Times New Roman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2">
    <w:nsid w:val="5CDB77BC"/>
    <w:multiLevelType w:val="hybridMultilevel"/>
    <w:tmpl w:val="B798D1F6"/>
    <w:lvl w:ilvl="0" w:tplc="6D9C7002">
      <w:start w:val="1"/>
      <w:numFmt w:val="decimal"/>
      <w:lvlText w:val="%1)"/>
      <w:lvlJc w:val="left"/>
      <w:pPr>
        <w:ind w:left="2148" w:hanging="360"/>
      </w:pPr>
      <w:rPr>
        <w:rFonts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3">
    <w:nsid w:val="62EC44BA"/>
    <w:multiLevelType w:val="hybridMultilevel"/>
    <w:tmpl w:val="83ACEA56"/>
    <w:lvl w:ilvl="0" w:tplc="72F838A4">
      <w:start w:val="1"/>
      <w:numFmt w:val="lowerLetter"/>
      <w:lvlText w:val="%1."/>
      <w:lvlJc w:val="left"/>
      <w:pPr>
        <w:ind w:left="1494" w:hanging="360"/>
      </w:pPr>
      <w:rPr>
        <w:rFonts w:cs="Times New Roman"/>
        <w:b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6EAD2924"/>
    <w:multiLevelType w:val="hybridMultilevel"/>
    <w:tmpl w:val="BB2E57FC"/>
    <w:lvl w:ilvl="0" w:tplc="63AC1C6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15">
    <w:nsid w:val="72BC78CC"/>
    <w:multiLevelType w:val="hybridMultilevel"/>
    <w:tmpl w:val="905C7BF8"/>
    <w:lvl w:ilvl="0" w:tplc="46DA76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A650A"/>
    <w:multiLevelType w:val="hybridMultilevel"/>
    <w:tmpl w:val="A852CEC4"/>
    <w:lvl w:ilvl="0" w:tplc="48FEB9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B4051"/>
    <w:multiLevelType w:val="hybridMultilevel"/>
    <w:tmpl w:val="C6D0AB54"/>
    <w:lvl w:ilvl="0" w:tplc="460A720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9"/>
  </w:num>
  <w:num w:numId="5">
    <w:abstractNumId w:val="7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9B"/>
    <w:rsid w:val="0001002E"/>
    <w:rsid w:val="00013469"/>
    <w:rsid w:val="00053996"/>
    <w:rsid w:val="00092AE8"/>
    <w:rsid w:val="000B69B7"/>
    <w:rsid w:val="000C0F54"/>
    <w:rsid w:val="000E04EA"/>
    <w:rsid w:val="000F0913"/>
    <w:rsid w:val="000F46BA"/>
    <w:rsid w:val="00136AB2"/>
    <w:rsid w:val="00152227"/>
    <w:rsid w:val="001B5B73"/>
    <w:rsid w:val="001C4CEA"/>
    <w:rsid w:val="001C61D3"/>
    <w:rsid w:val="00226D26"/>
    <w:rsid w:val="00266352"/>
    <w:rsid w:val="0027167C"/>
    <w:rsid w:val="002932B6"/>
    <w:rsid w:val="00295534"/>
    <w:rsid w:val="00296EEB"/>
    <w:rsid w:val="00307EE3"/>
    <w:rsid w:val="003341A0"/>
    <w:rsid w:val="00351080"/>
    <w:rsid w:val="0035287E"/>
    <w:rsid w:val="00355322"/>
    <w:rsid w:val="00394EFE"/>
    <w:rsid w:val="004158E3"/>
    <w:rsid w:val="00427FFE"/>
    <w:rsid w:val="0044209E"/>
    <w:rsid w:val="004476E6"/>
    <w:rsid w:val="0047070E"/>
    <w:rsid w:val="00482137"/>
    <w:rsid w:val="00484D40"/>
    <w:rsid w:val="00485726"/>
    <w:rsid w:val="004A1D49"/>
    <w:rsid w:val="004D086C"/>
    <w:rsid w:val="005261C7"/>
    <w:rsid w:val="005660DA"/>
    <w:rsid w:val="005B1BEB"/>
    <w:rsid w:val="005E77FA"/>
    <w:rsid w:val="00600637"/>
    <w:rsid w:val="00692515"/>
    <w:rsid w:val="006B5871"/>
    <w:rsid w:val="006C3E6B"/>
    <w:rsid w:val="00724654"/>
    <w:rsid w:val="00725FE8"/>
    <w:rsid w:val="00773068"/>
    <w:rsid w:val="007A6AD9"/>
    <w:rsid w:val="00800B0C"/>
    <w:rsid w:val="008413F0"/>
    <w:rsid w:val="008453F9"/>
    <w:rsid w:val="00877861"/>
    <w:rsid w:val="00907C63"/>
    <w:rsid w:val="009C45C9"/>
    <w:rsid w:val="009E0DFF"/>
    <w:rsid w:val="00A0421D"/>
    <w:rsid w:val="00A318AC"/>
    <w:rsid w:val="00A90A9B"/>
    <w:rsid w:val="00A97F28"/>
    <w:rsid w:val="00AD5055"/>
    <w:rsid w:val="00AF55EA"/>
    <w:rsid w:val="00AF605C"/>
    <w:rsid w:val="00B04B09"/>
    <w:rsid w:val="00B36427"/>
    <w:rsid w:val="00B5242B"/>
    <w:rsid w:val="00B73FBA"/>
    <w:rsid w:val="00BD1F24"/>
    <w:rsid w:val="00BE1FD2"/>
    <w:rsid w:val="00C00CBD"/>
    <w:rsid w:val="00C028B5"/>
    <w:rsid w:val="00C03848"/>
    <w:rsid w:val="00C178AC"/>
    <w:rsid w:val="00C7191C"/>
    <w:rsid w:val="00C92938"/>
    <w:rsid w:val="00CD529B"/>
    <w:rsid w:val="00CE7E43"/>
    <w:rsid w:val="00D0740E"/>
    <w:rsid w:val="00D24095"/>
    <w:rsid w:val="00D606C8"/>
    <w:rsid w:val="00D65FCD"/>
    <w:rsid w:val="00D678FF"/>
    <w:rsid w:val="00D81915"/>
    <w:rsid w:val="00DA1A20"/>
    <w:rsid w:val="00DC6BFE"/>
    <w:rsid w:val="00E018F7"/>
    <w:rsid w:val="00E04BF0"/>
    <w:rsid w:val="00E13555"/>
    <w:rsid w:val="00EA51F7"/>
    <w:rsid w:val="00EB5F83"/>
    <w:rsid w:val="00F01348"/>
    <w:rsid w:val="00F01CF2"/>
    <w:rsid w:val="00F1261B"/>
    <w:rsid w:val="00F25071"/>
    <w:rsid w:val="00F57DFD"/>
    <w:rsid w:val="00F72588"/>
    <w:rsid w:val="00F83307"/>
    <w:rsid w:val="00F91F4D"/>
    <w:rsid w:val="00FA667F"/>
    <w:rsid w:val="00FB2049"/>
    <w:rsid w:val="00FD69F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41A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41A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0CBD"/>
    <w:rPr>
      <w:rFonts w:ascii="Cambria" w:hAnsi="Cambria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rsid w:val="00CD52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29B"/>
    <w:rPr>
      <w:rFonts w:ascii="Times New Roman" w:hAnsi="Times New Roman"/>
      <w:sz w:val="24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CD529B"/>
    <w:rPr>
      <w:rFonts w:eastAsia="Calibri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529B"/>
    <w:rPr>
      <w:rFonts w:ascii="Times New Roman" w:hAnsi="Times New Roman"/>
      <w:b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CD52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29B"/>
    <w:rPr>
      <w:rFonts w:ascii="Times New Roman" w:hAnsi="Times New Roman"/>
      <w:sz w:val="24"/>
      <w:lang w:eastAsia="cs-CZ"/>
    </w:rPr>
  </w:style>
  <w:style w:type="character" w:styleId="Hyperlink">
    <w:name w:val="Hyperlink"/>
    <w:basedOn w:val="DefaultParagraphFont"/>
    <w:uiPriority w:val="99"/>
    <w:rsid w:val="00D074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1F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F24"/>
    <w:rPr>
      <w:rFonts w:ascii="Tahoma" w:hAnsi="Tahoma"/>
      <w:sz w:val="16"/>
      <w:lang w:eastAsia="cs-CZ"/>
    </w:rPr>
  </w:style>
  <w:style w:type="paragraph" w:styleId="ListParagraph">
    <w:name w:val="List Paragraph"/>
    <w:basedOn w:val="Normal"/>
    <w:uiPriority w:val="99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96EEB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6EEB"/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6EEB"/>
    <w:rPr>
      <w:rFonts w:ascii="Cambria" w:hAnsi="Cambria"/>
      <w:color w:val="17365D"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maruska.jckfs@centrum.cz" TargetMode="External"/><Relationship Id="rId2" Type="http://schemas.openxmlformats.org/officeDocument/2006/relationships/hyperlink" Target="mailto:f.samec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980</TotalTime>
  <Pages>3</Pages>
  <Words>811</Words>
  <Characters>4787</Characters>
  <Application>Microsoft Office Outlook</Application>
  <DocSecurity>0</DocSecurity>
  <Lines>0</Lines>
  <Paragraphs>0</Paragraphs>
  <ScaleCrop>false</ScaleCrop>
  <Company>CMFS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uzivatel</dc:creator>
  <cp:keywords/>
  <dc:description/>
  <cp:lastModifiedBy>uzivatel</cp:lastModifiedBy>
  <cp:revision>10</cp:revision>
  <cp:lastPrinted>2012-01-31T06:07:00Z</cp:lastPrinted>
  <dcterms:created xsi:type="dcterms:W3CDTF">2012-01-31T07:49:00Z</dcterms:created>
  <dcterms:modified xsi:type="dcterms:W3CDTF">2012-02-02T12:31:00Z</dcterms:modified>
</cp:coreProperties>
</file>