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D" w:rsidRDefault="00512B9D" w:rsidP="00241E40">
      <w:pPr>
        <w:tabs>
          <w:tab w:val="left" w:pos="3420"/>
        </w:tabs>
        <w:jc w:val="center"/>
        <w:outlineLvl w:val="0"/>
        <w:rPr>
          <w:rFonts w:ascii="Arial" w:hAnsi="Arial" w:cs="Arial"/>
          <w:b/>
        </w:rPr>
      </w:pPr>
      <w:r w:rsidRPr="00A24131">
        <w:rPr>
          <w:rFonts w:ascii="Arial" w:hAnsi="Arial" w:cs="Arial"/>
          <w:b/>
        </w:rPr>
        <w:t>Žádost o přidělení dotace na tur</w:t>
      </w:r>
      <w:r>
        <w:rPr>
          <w:rFonts w:ascii="Arial" w:hAnsi="Arial" w:cs="Arial"/>
          <w:b/>
        </w:rPr>
        <w:t>naje mládeže v roce 2013</w:t>
      </w:r>
    </w:p>
    <w:p w:rsidR="00512B9D" w:rsidRPr="00A24131" w:rsidRDefault="00512B9D" w:rsidP="0016601D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512B9D" w:rsidRDefault="00512B9D" w:rsidP="00241E40">
      <w:pPr>
        <w:tabs>
          <w:tab w:val="left" w:pos="342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turnaje</w:t>
      </w: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7" type="#_x0000_t202" style="width:450.7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">
            <v:textbox>
              <w:txbxContent>
                <w:p w:rsidR="00512B9D" w:rsidRPr="007C7ECC" w:rsidRDefault="00512B9D" w:rsidP="0016601D"/>
              </w:txbxContent>
            </v:textbox>
            <w10:anchorlock/>
          </v:shape>
        </w:pict>
      </w:r>
      <w:r>
        <w:rPr>
          <w:rFonts w:ascii="Arial" w:hAnsi="Arial" w:cs="Arial"/>
          <w:sz w:val="20"/>
          <w:szCs w:val="20"/>
        </w:rPr>
        <w:br/>
      </w:r>
    </w:p>
    <w:p w:rsidR="00512B9D" w:rsidRDefault="00512B9D" w:rsidP="00241E40">
      <w:pPr>
        <w:tabs>
          <w:tab w:val="left" w:pos="342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a přesná adresa</w:t>
      </w:r>
    </w:p>
    <w:p w:rsidR="00512B9D" w:rsidRDefault="00512B9D" w:rsidP="0016601D">
      <w:pPr>
        <w:tabs>
          <w:tab w:val="left" w:pos="3420"/>
        </w:tabs>
      </w:pPr>
      <w:r>
        <w:rPr>
          <w:noProof/>
        </w:rPr>
      </w:r>
      <w:r>
        <w:rPr>
          <w:noProof/>
        </w:rPr>
        <w:pict>
          <v:shape id="Textové pole 10" o:spid="_x0000_s1029" type="#_x0000_t202" style="width:450.7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">
            <v:textbox>
              <w:txbxContent>
                <w:p w:rsidR="00512B9D" w:rsidRPr="00A24131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</w:pPr>
    </w:p>
    <w:p w:rsidR="00512B9D" w:rsidRDefault="00512B9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 xml:space="preserve">Charakter turnaje (memoriál, apod.) </w:t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 id="Textové pole 9" o:spid="_x0000_s1031" type="#_x0000_t202" style="width:277.8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rPr>
          <w:rFonts w:hAnsi="Symbol"/>
        </w:rPr>
      </w:pPr>
    </w:p>
    <w:p w:rsidR="00512B9D" w:rsidRDefault="00512B9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>Datum a místo konání</w:t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</w:r>
      <w:r w:rsidRPr="00C83017">
        <w:rPr>
          <w:rFonts w:hAnsi="Symbol"/>
          <w:noProof/>
        </w:rPr>
        <w:pict>
          <v:shape id="Textové pole 8" o:spid="_x0000_s1033" type="#_x0000_t202" style="width:277.8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rPr>
          <w:rFonts w:hAnsi="Symbol"/>
        </w:rPr>
      </w:pP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Věková kategorie</w:t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 id="Textové pole 7" o:spid="_x0000_s1035" type="#_x0000_t202" style="width:277.8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 xml:space="preserve"> </w:t>
      </w:r>
    </w:p>
    <w:p w:rsidR="00512B9D" w:rsidRDefault="00512B9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>Počet účastníků (i předpokládaný)</w:t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 id="Textové pole 6" o:spid="_x0000_s1037" type="#_x0000_t202" style="width:277.8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turnaje (příjmová i výdajová část v jednotlivých položkách, podíl vlastních finančních prostředků na nákladech)</w:t>
      </w:r>
      <w:r>
        <w:rPr>
          <w:rFonts w:ascii="Arial" w:hAnsi="Arial" w:cs="Arial"/>
          <w:sz w:val="20"/>
          <w:szCs w:val="20"/>
        </w:rPr>
        <w:tab/>
      </w: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 id="Textové pole 5" o:spid="_x0000_s1039" type="#_x0000_t202" style="width:450.7pt;height:5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</w:pP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Jména dvou statutárních zástupců klubu s uvedením funkce a kontaktu (e-mail; tel. číslo)</w:t>
      </w: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noProof/>
        </w:rPr>
      </w:r>
      <w:r w:rsidRPr="00165A6C">
        <w:rPr>
          <w:rFonts w:ascii="Arial" w:hAnsi="Arial" w:cs="Arial"/>
          <w:noProof/>
          <w:sz w:val="20"/>
          <w:szCs w:val="20"/>
        </w:rPr>
        <w:pict>
          <v:shape id="Textové pole 4" o:spid="_x0000_s1041" type="#_x0000_t202" style="width:450.7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512B9D" w:rsidRDefault="00512B9D" w:rsidP="0016601D">
      <w:pPr>
        <w:tabs>
          <w:tab w:val="left" w:pos="3420"/>
        </w:tabs>
      </w:pPr>
      <w:r>
        <w:rPr>
          <w:noProof/>
        </w:rPr>
      </w:r>
      <w:r>
        <w:rPr>
          <w:noProof/>
        </w:rPr>
        <w:pict>
          <v:shape id="Textové pole 3" o:spid="_x0000_s1043" type="#_x0000_t202" style="width:450.7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">
            <v:textbox>
              <w:txbxContent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512B9D" w:rsidRDefault="00512B9D" w:rsidP="00241E40">
      <w:pPr>
        <w:tabs>
          <w:tab w:val="left" w:pos="342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</w:t>
      </w:r>
    </w:p>
    <w:p w:rsidR="00512B9D" w:rsidRDefault="00512B9D" w:rsidP="0016601D">
      <w:pPr>
        <w:tabs>
          <w:tab w:val="left" w:pos="3420"/>
        </w:tabs>
        <w:spacing w:line="360" w:lineRule="auto"/>
      </w:pPr>
      <w:r>
        <w:rPr>
          <w:noProof/>
        </w:rPr>
      </w:r>
      <w:r>
        <w:rPr>
          <w:noProof/>
        </w:rPr>
        <w:pict>
          <v:shape id="Textové pole 1" o:spid="_x0000_s1045" type="#_x0000_t202" style="width:450.7pt;height:7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">
            <v:textbox>
              <w:txbxContent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  <w:p w:rsidR="00512B9D" w:rsidRDefault="00512B9D" w:rsidP="0016601D"/>
              </w:txbxContent>
            </v:textbox>
            <w10:anchorlock/>
          </v:shape>
        </w:pict>
      </w:r>
    </w:p>
    <w:p w:rsidR="00512B9D" w:rsidRDefault="00512B9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B9D" w:rsidRDefault="00512B9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12B9D" w:rsidRDefault="00512B9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razítko, podpis</w:t>
      </w:r>
      <w:bookmarkStart w:id="0" w:name="_GoBack"/>
      <w:bookmarkEnd w:id="0"/>
    </w:p>
    <w:sectPr w:rsidR="00512B9D" w:rsidSect="00827CB1">
      <w:headerReference w:type="default" r:id="rId6"/>
      <w:pgSz w:w="11906" w:h="16838"/>
      <w:pgMar w:top="158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9D" w:rsidRDefault="00512B9D" w:rsidP="0016601D">
      <w:r>
        <w:separator/>
      </w:r>
    </w:p>
  </w:endnote>
  <w:endnote w:type="continuationSeparator" w:id="0">
    <w:p w:rsidR="00512B9D" w:rsidRDefault="00512B9D" w:rsidP="0016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9D" w:rsidRDefault="00512B9D" w:rsidP="0016601D">
      <w:r>
        <w:separator/>
      </w:r>
    </w:p>
  </w:footnote>
  <w:footnote w:type="continuationSeparator" w:id="0">
    <w:p w:rsidR="00512B9D" w:rsidRDefault="00512B9D" w:rsidP="0016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9D" w:rsidRDefault="00512B9D" w:rsidP="00894DED">
    <w:pPr>
      <w:jc w:val="center"/>
      <w:rPr>
        <w:rFonts w:ascii="Univers" w:hAnsi="Univers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9" type="#_x0000_t75" alt="FACR logo color" style="position:absolute;left:0;text-align:left;margin-left:205.1pt;margin-top:-27.9pt;width:28.65pt;height:39.35pt;z-index:-251635712;visibility:visible" wrapcoords="0 0 -568 831 -568 13292 4547 19938 7958 21185 13074 21185 16484 19938 21600 13292 21032 831 20463 0 0 0">
          <v:imagedata r:id="rId1" o:title=""/>
          <w10:wrap type="tight"/>
        </v:shape>
      </w:pict>
    </w:r>
  </w:p>
  <w:p w:rsidR="00512B9D" w:rsidRDefault="00512B9D" w:rsidP="00894DED">
    <w:pPr>
      <w:jc w:val="center"/>
      <w:rPr>
        <w:sz w:val="16"/>
      </w:rPr>
    </w:pPr>
    <w:r w:rsidRPr="003A31DF">
      <w:rPr>
        <w:sz w:val="16"/>
      </w:rPr>
      <w:t>Fotbalov</w:t>
    </w:r>
    <w:r>
      <w:rPr>
        <w:sz w:val="16"/>
      </w:rPr>
      <w:t>á</w:t>
    </w:r>
    <w:r w:rsidRPr="003A31DF">
      <w:rPr>
        <w:sz w:val="16"/>
      </w:rPr>
      <w:t xml:space="preserve"> asociace České republiky, ulice Diskařská 4, 167 00, Praha 6</w:t>
    </w:r>
    <w:r>
      <w:rPr>
        <w:sz w:val="16"/>
      </w:rPr>
      <w:t>,tel: +420-2330 29 146  fax: +420-2330 29 246,</w:t>
    </w:r>
    <w:r>
      <w:rPr>
        <w:sz w:val="16"/>
      </w:rPr>
      <w:br/>
    </w:r>
    <w:r w:rsidRPr="00C43116">
      <w:rPr>
        <w:sz w:val="16"/>
      </w:rPr>
      <w:t>www.fotbal.cz</w:t>
    </w:r>
    <w:r>
      <w:rPr>
        <w:sz w:val="16"/>
      </w:rPr>
      <w:t>, e-mail: facr</w:t>
    </w:r>
    <w:r w:rsidRPr="00C43116">
      <w:rPr>
        <w:sz w:val="16"/>
      </w:rPr>
      <w:t>@fotbal.cz</w:t>
    </w:r>
    <w:r>
      <w:rPr>
        <w:sz w:val="16"/>
      </w:rPr>
      <w:t>, IČO: 00406741, bankovní spojení: ČSOB Praha 1, č.ú. 0478400513/0300</w:t>
    </w:r>
  </w:p>
  <w:p w:rsidR="00512B9D" w:rsidRDefault="00512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1D"/>
    <w:rsid w:val="00165A6C"/>
    <w:rsid w:val="0016601D"/>
    <w:rsid w:val="00241E40"/>
    <w:rsid w:val="003A31DF"/>
    <w:rsid w:val="00512B9D"/>
    <w:rsid w:val="005642FD"/>
    <w:rsid w:val="00675EAD"/>
    <w:rsid w:val="007C7ECC"/>
    <w:rsid w:val="00827CB1"/>
    <w:rsid w:val="00871380"/>
    <w:rsid w:val="00894DED"/>
    <w:rsid w:val="00A24131"/>
    <w:rsid w:val="00BA31DB"/>
    <w:rsid w:val="00C43116"/>
    <w:rsid w:val="00C8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0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01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1660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01D"/>
    <w:rPr>
      <w:rFonts w:ascii="Times New Roman" w:hAnsi="Times New Roman" w:cs="Times New Roman"/>
      <w:sz w:val="24"/>
      <w:szCs w:val="24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241E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2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113</Words>
  <Characters>670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dotace na turnaje mládeže v roce 2013</dc:title>
  <dc:subject/>
  <dc:creator>Vonášek Roman</dc:creator>
  <cp:keywords/>
  <dc:description/>
  <cp:lastModifiedBy>user</cp:lastModifiedBy>
  <cp:revision>2</cp:revision>
  <dcterms:created xsi:type="dcterms:W3CDTF">2013-03-25T09:11:00Z</dcterms:created>
  <dcterms:modified xsi:type="dcterms:W3CDTF">2013-03-25T09:11:00Z</dcterms:modified>
</cp:coreProperties>
</file>