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02" w:rsidRDefault="00133102" w:rsidP="00E00D1E">
      <w:pPr>
        <w:jc w:val="both"/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Cyprus Football Association.svg" style="position:absolute;left:0;text-align:left;margin-left:-7.1pt;margin-top:-39.35pt;width:105.75pt;height:105.75pt;z-index:-251658240;visibility:visible">
            <v:imagedata r:id="rId7" o:title=""/>
          </v:shape>
        </w:pict>
      </w:r>
      <w:r>
        <w:rPr>
          <w:noProof/>
        </w:rPr>
        <w:pict>
          <v:shape id="_x0000_s1027" type="#_x0000_t75" style="position:absolute;left:0;text-align:left;margin-left:178.9pt;margin-top:-35.6pt;width:84.75pt;height:120.75pt;z-index:-251657216;visibility:visible">
            <v:imagedata r:id="rId8" o:title=""/>
          </v:shape>
        </w:pict>
      </w:r>
      <w:r>
        <w:rPr>
          <w:noProof/>
        </w:rPr>
        <w:pict>
          <v:shape id="obrázek 12" o:spid="_x0000_s1028" type="#_x0000_t75" alt="FACR logo color GIF" style="position:absolute;left:0;text-align:left;margin-left:354.4pt;margin-top:-35.6pt;width:87.75pt;height:122.25pt;z-index:251657216;visibility:visible">
            <v:imagedata r:id="rId9" o:title=""/>
          </v:shape>
        </w:pict>
      </w:r>
      <w:r>
        <w:rPr>
          <w:b/>
          <w:sz w:val="20"/>
          <w:szCs w:val="20"/>
        </w:rPr>
        <w:t xml:space="preserve">                                                            </w:t>
      </w:r>
    </w:p>
    <w:p w:rsidR="00133102" w:rsidRDefault="00133102" w:rsidP="00C30F5F">
      <w:pPr>
        <w:jc w:val="both"/>
        <w:rPr>
          <w:b/>
          <w:sz w:val="20"/>
          <w:szCs w:val="20"/>
        </w:rPr>
      </w:pPr>
    </w:p>
    <w:p w:rsidR="00133102" w:rsidRDefault="00133102" w:rsidP="00C30F5F">
      <w:pPr>
        <w:jc w:val="both"/>
        <w:rPr>
          <w:b/>
          <w:sz w:val="20"/>
          <w:szCs w:val="20"/>
        </w:rPr>
      </w:pPr>
    </w:p>
    <w:p w:rsidR="00133102" w:rsidRDefault="00133102" w:rsidP="00C30F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133102" w:rsidRDefault="00133102" w:rsidP="00C30F5F">
      <w:pPr>
        <w:jc w:val="both"/>
        <w:rPr>
          <w:b/>
          <w:sz w:val="20"/>
          <w:szCs w:val="20"/>
        </w:rPr>
      </w:pPr>
    </w:p>
    <w:p w:rsidR="00133102" w:rsidRDefault="00133102" w:rsidP="00C30F5F">
      <w:pPr>
        <w:jc w:val="both"/>
        <w:rPr>
          <w:b/>
          <w:sz w:val="20"/>
          <w:szCs w:val="20"/>
        </w:rPr>
      </w:pPr>
    </w:p>
    <w:p w:rsidR="00133102" w:rsidRDefault="00133102" w:rsidP="00C30F5F">
      <w:pPr>
        <w:jc w:val="both"/>
        <w:rPr>
          <w:b/>
          <w:sz w:val="52"/>
          <w:szCs w:val="52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2C5AB1">
        <w:rPr>
          <w:b/>
          <w:sz w:val="52"/>
          <w:szCs w:val="52"/>
        </w:rPr>
        <w:t xml:space="preserve">   </w:t>
      </w:r>
    </w:p>
    <w:p w:rsidR="00133102" w:rsidRDefault="00133102" w:rsidP="00C30F5F">
      <w:pPr>
        <w:jc w:val="both"/>
        <w:rPr>
          <w:b/>
          <w:sz w:val="52"/>
          <w:szCs w:val="52"/>
        </w:rPr>
      </w:pPr>
    </w:p>
    <w:p w:rsidR="00133102" w:rsidRPr="00020A33" w:rsidRDefault="00133102" w:rsidP="00AC4FED">
      <w:pPr>
        <w:jc w:val="center"/>
        <w:rPr>
          <w:b/>
          <w:sz w:val="52"/>
          <w:szCs w:val="52"/>
        </w:rPr>
      </w:pPr>
      <w:r>
        <w:rPr>
          <w:noProof/>
        </w:rPr>
        <w:pict>
          <v:shape id="obrázek 9" o:spid="_x0000_s1029" type="#_x0000_t75" alt="FACR logo color JPEG" style="position:absolute;left:0;text-align:left;margin-left:0;margin-top:6.3pt;width:375.75pt;height:527.25pt;z-index:-251660288;visibility:visible;mso-position-horizontal:center">
            <v:imagedata r:id="rId10" o:title="" blacklevel="19661f" grayscale="t"/>
          </v:shape>
        </w:pict>
      </w:r>
      <w:r>
        <w:rPr>
          <w:rFonts w:ascii="Verdana" w:hAnsi="Verdana" w:cs="Arial"/>
          <w:b/>
          <w:color w:val="17365D"/>
          <w:sz w:val="44"/>
          <w:szCs w:val="44"/>
        </w:rPr>
        <w:t>Mezistátní</w:t>
      </w:r>
      <w:r w:rsidRPr="00994BE3">
        <w:rPr>
          <w:rFonts w:ascii="Verdana" w:hAnsi="Verdana" w:cs="Arial"/>
          <w:b/>
          <w:color w:val="17365D"/>
          <w:sz w:val="44"/>
          <w:szCs w:val="44"/>
        </w:rPr>
        <w:t xml:space="preserve"> </w:t>
      </w:r>
      <w:r>
        <w:rPr>
          <w:rFonts w:ascii="Verdana" w:hAnsi="Verdana" w:cs="Arial"/>
          <w:b/>
          <w:color w:val="17365D"/>
          <w:sz w:val="44"/>
          <w:szCs w:val="44"/>
        </w:rPr>
        <w:t>přátelská</w:t>
      </w:r>
      <w:r w:rsidRPr="00994BE3">
        <w:rPr>
          <w:rFonts w:ascii="Verdana" w:hAnsi="Verdana" w:cs="Arial"/>
          <w:b/>
          <w:color w:val="17365D"/>
          <w:sz w:val="44"/>
          <w:szCs w:val="44"/>
        </w:rPr>
        <w:t xml:space="preserve"> utkání</w:t>
      </w:r>
      <w:r>
        <w:rPr>
          <w:rFonts w:ascii="Verdana" w:hAnsi="Verdana" w:cs="Arial"/>
          <w:b/>
          <w:color w:val="17365D"/>
          <w:sz w:val="44"/>
          <w:szCs w:val="44"/>
        </w:rPr>
        <w:t xml:space="preserve"> U21</w:t>
      </w:r>
    </w:p>
    <w:p w:rsidR="00133102" w:rsidRPr="00B92E43" w:rsidRDefault="00133102" w:rsidP="00AC4FED">
      <w:pPr>
        <w:jc w:val="center"/>
        <w:rPr>
          <w:rFonts w:ascii="Verdana" w:hAnsi="Verdana" w:cs="Arial"/>
          <w:b/>
          <w:color w:val="17365D"/>
          <w:sz w:val="40"/>
          <w:szCs w:val="40"/>
        </w:rPr>
      </w:pPr>
    </w:p>
    <w:p w:rsidR="00133102" w:rsidRDefault="00133102" w:rsidP="00AC4FED">
      <w:pPr>
        <w:jc w:val="center"/>
        <w:rPr>
          <w:rFonts w:ascii="Verdana" w:hAnsi="Verdana" w:cs="Arial"/>
          <w:b/>
          <w:color w:val="FF0000"/>
          <w:sz w:val="56"/>
          <w:szCs w:val="56"/>
        </w:rPr>
      </w:pPr>
    </w:p>
    <w:p w:rsidR="00133102" w:rsidRPr="005423CC" w:rsidRDefault="00133102" w:rsidP="00AC4FED">
      <w:pPr>
        <w:jc w:val="center"/>
        <w:rPr>
          <w:rFonts w:ascii="Verdana" w:hAnsi="Verdana" w:cs="Arial"/>
          <w:b/>
          <w:color w:val="FF0000"/>
          <w:sz w:val="52"/>
          <w:szCs w:val="52"/>
        </w:rPr>
      </w:pPr>
      <w:r w:rsidRPr="005423CC">
        <w:rPr>
          <w:rFonts w:ascii="Verdana" w:hAnsi="Verdana" w:cs="Arial"/>
          <w:b/>
          <w:color w:val="FF0000"/>
          <w:sz w:val="52"/>
          <w:szCs w:val="52"/>
        </w:rPr>
        <w:t xml:space="preserve">KYPR  – ČESKÁ REPUBLIKA </w:t>
      </w:r>
    </w:p>
    <w:p w:rsidR="00133102" w:rsidRDefault="00133102" w:rsidP="00AC4FED">
      <w:pPr>
        <w:jc w:val="center"/>
        <w:rPr>
          <w:rFonts w:ascii="Verdana" w:hAnsi="Verdana" w:cs="Arial"/>
          <w:b/>
          <w:color w:val="FF0000"/>
          <w:sz w:val="48"/>
          <w:szCs w:val="48"/>
        </w:rPr>
      </w:pPr>
    </w:p>
    <w:p w:rsidR="00133102" w:rsidRDefault="00133102" w:rsidP="00AC4FED">
      <w:pPr>
        <w:jc w:val="center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>15. 11. 2013 - 14:3</w:t>
      </w:r>
      <w:r w:rsidRPr="00F63F00">
        <w:rPr>
          <w:rFonts w:ascii="Verdana" w:hAnsi="Verdana" w:cs="Arial"/>
          <w:b/>
          <w:sz w:val="44"/>
          <w:szCs w:val="44"/>
        </w:rPr>
        <w:t>0</w:t>
      </w:r>
      <w:r>
        <w:rPr>
          <w:rFonts w:ascii="Verdana" w:hAnsi="Verdana" w:cs="Arial"/>
          <w:b/>
          <w:sz w:val="44"/>
          <w:szCs w:val="44"/>
        </w:rPr>
        <w:t xml:space="preserve"> hod.</w:t>
      </w:r>
      <w:r w:rsidRPr="00AC4FED">
        <w:rPr>
          <w:noProof/>
        </w:rPr>
        <w:t xml:space="preserve"> </w:t>
      </w:r>
      <w:r>
        <w:rPr>
          <w:noProof/>
        </w:rPr>
        <w:t xml:space="preserve"> (místní čas)</w:t>
      </w:r>
    </w:p>
    <w:p w:rsidR="00133102" w:rsidRDefault="00133102" w:rsidP="00AC4FED">
      <w:pPr>
        <w:jc w:val="center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>PARALIMNI</w:t>
      </w:r>
    </w:p>
    <w:p w:rsidR="00133102" w:rsidRPr="00020A33" w:rsidRDefault="00133102" w:rsidP="00AC4FED">
      <w:pPr>
        <w:jc w:val="center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>KYPR</w:t>
      </w:r>
    </w:p>
    <w:p w:rsidR="00133102" w:rsidRDefault="00133102" w:rsidP="00AC4FED">
      <w:pPr>
        <w:jc w:val="center"/>
        <w:rPr>
          <w:rFonts w:ascii="Verdana" w:hAnsi="Verdana" w:cs="Arial"/>
          <w:b/>
          <w:sz w:val="56"/>
          <w:szCs w:val="56"/>
        </w:rPr>
      </w:pPr>
    </w:p>
    <w:p w:rsidR="00133102" w:rsidRDefault="00133102" w:rsidP="00AC4FED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</w:p>
    <w:p w:rsidR="00133102" w:rsidRDefault="00133102" w:rsidP="00AC4FED">
      <w:pPr>
        <w:jc w:val="center"/>
        <w:rPr>
          <w:rFonts w:ascii="Verdana" w:hAnsi="Verdana" w:cs="Arial"/>
          <w:b/>
          <w:color w:val="FF0000"/>
          <w:sz w:val="52"/>
          <w:szCs w:val="52"/>
        </w:rPr>
      </w:pPr>
      <w:r w:rsidRPr="005423CC">
        <w:rPr>
          <w:rFonts w:ascii="Verdana" w:hAnsi="Verdana" w:cs="Arial"/>
          <w:b/>
          <w:color w:val="FF0000"/>
          <w:sz w:val="52"/>
          <w:szCs w:val="52"/>
        </w:rPr>
        <w:t>ANGLIE – ČESKÁ REPUBLIKA</w:t>
      </w:r>
    </w:p>
    <w:p w:rsidR="00133102" w:rsidRPr="005423CC" w:rsidRDefault="00133102" w:rsidP="00AC4FED">
      <w:pPr>
        <w:jc w:val="center"/>
        <w:rPr>
          <w:rFonts w:ascii="Verdana" w:hAnsi="Verdana" w:cs="Arial"/>
          <w:b/>
          <w:color w:val="FF0000"/>
          <w:sz w:val="52"/>
          <w:szCs w:val="52"/>
        </w:rPr>
      </w:pPr>
    </w:p>
    <w:p w:rsidR="00133102" w:rsidRDefault="00133102" w:rsidP="00AC4FED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  <w:r>
        <w:rPr>
          <w:rFonts w:ascii="Verdana" w:hAnsi="Verdana" w:cs="Arial"/>
          <w:b/>
          <w:color w:val="17365D"/>
          <w:sz w:val="44"/>
          <w:szCs w:val="44"/>
        </w:rPr>
        <w:t xml:space="preserve">19. 11. 2013 - </w:t>
      </w:r>
      <w:r w:rsidRPr="003A33E7">
        <w:rPr>
          <w:rFonts w:ascii="Verdana" w:hAnsi="Verdana" w:cs="Arial"/>
          <w:b/>
          <w:color w:val="17365D"/>
          <w:sz w:val="44"/>
          <w:szCs w:val="44"/>
        </w:rPr>
        <w:t>18:00</w:t>
      </w:r>
      <w:r>
        <w:rPr>
          <w:rFonts w:ascii="Verdana" w:hAnsi="Verdana" w:cs="Arial"/>
          <w:b/>
          <w:color w:val="17365D"/>
          <w:sz w:val="44"/>
          <w:szCs w:val="44"/>
        </w:rPr>
        <w:t xml:space="preserve"> hod. </w:t>
      </w:r>
      <w:r>
        <w:rPr>
          <w:noProof/>
        </w:rPr>
        <w:t>(místní čas)</w:t>
      </w:r>
    </w:p>
    <w:p w:rsidR="00133102" w:rsidRDefault="00133102" w:rsidP="00AC4FED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  <w:r>
        <w:rPr>
          <w:rFonts w:ascii="Verdana" w:hAnsi="Verdana" w:cs="Arial"/>
          <w:b/>
          <w:color w:val="17365D"/>
          <w:sz w:val="44"/>
          <w:szCs w:val="44"/>
        </w:rPr>
        <w:t>WOKING</w:t>
      </w:r>
    </w:p>
    <w:p w:rsidR="00133102" w:rsidRPr="00AC4FED" w:rsidRDefault="00133102" w:rsidP="00AC4FED">
      <w:pPr>
        <w:jc w:val="center"/>
        <w:rPr>
          <w:rFonts w:ascii="Verdana" w:hAnsi="Verdana" w:cs="Arial"/>
          <w:b/>
          <w:color w:val="17365D"/>
          <w:sz w:val="44"/>
          <w:szCs w:val="44"/>
        </w:rPr>
      </w:pPr>
      <w:r>
        <w:rPr>
          <w:rFonts w:ascii="Verdana" w:hAnsi="Verdana" w:cs="Arial"/>
          <w:b/>
          <w:color w:val="17365D"/>
          <w:sz w:val="44"/>
          <w:szCs w:val="44"/>
        </w:rPr>
        <w:t>ANGLIE</w:t>
      </w:r>
    </w:p>
    <w:p w:rsidR="00133102" w:rsidRPr="00020A33" w:rsidRDefault="00133102" w:rsidP="00020A33">
      <w:pPr>
        <w:jc w:val="both"/>
        <w:rPr>
          <w:b/>
          <w:sz w:val="44"/>
          <w:szCs w:val="44"/>
        </w:rPr>
      </w:pPr>
      <w:r w:rsidRPr="00020A33">
        <w:rPr>
          <w:rFonts w:ascii="Verdana" w:hAnsi="Verdana" w:cs="Arial"/>
          <w:b/>
          <w:color w:val="17365D"/>
          <w:sz w:val="44"/>
          <w:szCs w:val="44"/>
        </w:rPr>
        <w:t xml:space="preserve">   </w:t>
      </w:r>
    </w:p>
    <w:p w:rsidR="00133102" w:rsidRPr="00B92E43" w:rsidRDefault="00133102" w:rsidP="00B92E43">
      <w:pPr>
        <w:rPr>
          <w:rFonts w:ascii="Verdana" w:hAnsi="Verdana" w:cs="Arial"/>
          <w:b/>
          <w:color w:val="FFFFFF"/>
          <w:sz w:val="52"/>
          <w:szCs w:val="52"/>
        </w:rPr>
      </w:pPr>
    </w:p>
    <w:p w:rsidR="00133102" w:rsidRDefault="00133102" w:rsidP="00E00D1E">
      <w:pPr>
        <w:jc w:val="center"/>
        <w:rPr>
          <w:rFonts w:ascii="Verdana" w:hAnsi="Verdana"/>
          <w:b/>
          <w:color w:val="000080"/>
          <w:sz w:val="40"/>
          <w:szCs w:val="40"/>
        </w:rPr>
      </w:pPr>
      <w:r>
        <w:rPr>
          <w:rFonts w:ascii="Verdana" w:hAnsi="Verdana"/>
          <w:b/>
          <w:color w:val="000080"/>
          <w:sz w:val="40"/>
          <w:szCs w:val="40"/>
        </w:rPr>
        <w:t xml:space="preserve"> </w:t>
      </w:r>
    </w:p>
    <w:p w:rsidR="00133102" w:rsidRDefault="00133102" w:rsidP="009A7FA9">
      <w:pPr>
        <w:rPr>
          <w:rFonts w:ascii="Verdana" w:hAnsi="Verdana"/>
          <w:b/>
          <w:color w:val="17365D"/>
          <w:sz w:val="36"/>
          <w:szCs w:val="36"/>
        </w:rPr>
      </w:pPr>
    </w:p>
    <w:p w:rsidR="00133102" w:rsidRPr="009A7FA9" w:rsidRDefault="00133102" w:rsidP="009A7FA9">
      <w:pPr>
        <w:rPr>
          <w:rFonts w:ascii="Verdana" w:hAnsi="Verdana"/>
          <w:b/>
          <w:color w:val="17365D"/>
          <w:sz w:val="36"/>
          <w:szCs w:val="36"/>
        </w:rPr>
      </w:pPr>
    </w:p>
    <w:p w:rsidR="00133102" w:rsidRDefault="00133102" w:rsidP="0058593F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5" w:color="auto" w:fill="auto"/>
        <w:jc w:val="center"/>
        <w:rPr>
          <w:sz w:val="28"/>
          <w:u w:val="none"/>
        </w:rPr>
      </w:pPr>
      <w:r>
        <w:rPr>
          <w:sz w:val="28"/>
          <w:u w:val="none"/>
        </w:rPr>
        <w:t>Program ČR U21</w:t>
      </w:r>
    </w:p>
    <w:p w:rsidR="00133102" w:rsidRDefault="00133102" w:rsidP="0058593F">
      <w:pPr>
        <w:pStyle w:val="BodyText"/>
        <w:tabs>
          <w:tab w:val="left" w:pos="702"/>
          <w:tab w:val="left" w:pos="2808"/>
        </w:tabs>
        <w:rPr>
          <w:b/>
        </w:rPr>
      </w:pP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Pondělí, 11.11. 2013  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15:00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sraz TC AC Sparta Praha</w:t>
      </w:r>
      <w:r w:rsidRPr="00B6412C">
        <w:rPr>
          <w:rFonts w:ascii="Verdana" w:hAnsi="Verdana"/>
          <w:sz w:val="20"/>
        </w:rPr>
        <w:tab/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15:30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trénink - TC AC Sparta Praha</w:t>
      </w:r>
    </w:p>
    <w:p w:rsidR="00133102" w:rsidRPr="00B6412C" w:rsidRDefault="00133102" w:rsidP="009A7FA9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 xml:space="preserve">                              </w:t>
      </w: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Úterý, 12.11.2013 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10:15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trénink – TC AC Sparta Praha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15:30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trénink – TC AC Sparta Praha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17:30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regenerace</w:t>
      </w:r>
    </w:p>
    <w:p w:rsidR="00133102" w:rsidRPr="00B6412C" w:rsidRDefault="00133102" w:rsidP="009A7FA9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 xml:space="preserve">                                   </w:t>
      </w: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Středa, 13.11.2013 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09:30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odjezd na letiště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11:45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odlet Kypr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17:40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přílet Kypr</w:t>
      </w:r>
    </w:p>
    <w:p w:rsidR="00133102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  <w:r w:rsidRPr="00B6412C">
        <w:rPr>
          <w:rFonts w:ascii="Verdana" w:hAnsi="Verdana"/>
          <w:sz w:val="20"/>
        </w:rPr>
        <w:t>19:30</w:t>
      </w:r>
      <w:r w:rsidRPr="00B6412C">
        <w:rPr>
          <w:rFonts w:ascii="Verdana" w:hAnsi="Verdana"/>
          <w:sz w:val="20"/>
        </w:rPr>
        <w:tab/>
      </w:r>
      <w:r w:rsidRPr="00B6412C">
        <w:rPr>
          <w:rFonts w:ascii="Verdana" w:hAnsi="Verdana"/>
          <w:sz w:val="20"/>
        </w:rPr>
        <w:tab/>
        <w:t>trénink</w:t>
      </w:r>
    </w:p>
    <w:p w:rsidR="00133102" w:rsidRPr="00B6412C" w:rsidRDefault="00133102" w:rsidP="003F1487">
      <w:pPr>
        <w:pStyle w:val="BodyText"/>
        <w:tabs>
          <w:tab w:val="left" w:pos="702"/>
          <w:tab w:val="left" w:pos="2808"/>
        </w:tabs>
        <w:rPr>
          <w:rFonts w:ascii="Verdana" w:hAnsi="Verdana"/>
          <w:sz w:val="20"/>
        </w:rPr>
      </w:pP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>Čtvrtek, 14.11.2013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15:3</w:t>
      </w:r>
      <w:r w:rsidRPr="00B6412C">
        <w:rPr>
          <w:rFonts w:ascii="Verdana" w:hAnsi="Verdana"/>
          <w:sz w:val="20"/>
          <w:szCs w:val="20"/>
        </w:rPr>
        <w:t>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 xml:space="preserve">oficiální trénink </w:t>
      </w:r>
    </w:p>
    <w:p w:rsidR="00133102" w:rsidRPr="00B6412C" w:rsidRDefault="00133102" w:rsidP="009A7FA9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 xml:space="preserve">   </w:t>
      </w: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Pátek, 15.11.2013 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B6412C">
        <w:rPr>
          <w:rFonts w:ascii="Verdana" w:hAnsi="Verdana"/>
          <w:sz w:val="20"/>
          <w:szCs w:val="20"/>
        </w:rPr>
        <w:t>0:00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trénink (procházka)</w:t>
      </w:r>
    </w:p>
    <w:p w:rsidR="00133102" w:rsidRDefault="00133102" w:rsidP="003F14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14:3</w:t>
      </w:r>
      <w:r w:rsidRPr="00B6412C">
        <w:rPr>
          <w:rFonts w:ascii="Verdana" w:hAnsi="Verdana"/>
          <w:b/>
          <w:sz w:val="20"/>
          <w:szCs w:val="20"/>
        </w:rPr>
        <w:t>0</w:t>
      </w:r>
      <w:r w:rsidRPr="00B6412C">
        <w:rPr>
          <w:rFonts w:ascii="Verdana" w:hAnsi="Verdana"/>
          <w:b/>
          <w:sz w:val="20"/>
          <w:szCs w:val="20"/>
        </w:rPr>
        <w:tab/>
      </w:r>
      <w:r w:rsidRPr="00B6412C">
        <w:rPr>
          <w:rFonts w:ascii="Verdana" w:hAnsi="Verdana"/>
          <w:b/>
          <w:sz w:val="20"/>
          <w:szCs w:val="20"/>
        </w:rPr>
        <w:tab/>
      </w:r>
      <w:r w:rsidRPr="00B6412C">
        <w:rPr>
          <w:rFonts w:ascii="Verdana" w:hAnsi="Verdana"/>
          <w:b/>
          <w:sz w:val="20"/>
          <w:szCs w:val="20"/>
        </w:rPr>
        <w:tab/>
      </w:r>
      <w:r w:rsidRPr="00B6412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utkání </w:t>
      </w:r>
      <w:r w:rsidRPr="00B6412C">
        <w:rPr>
          <w:rFonts w:ascii="Verdana" w:hAnsi="Verdana"/>
          <w:b/>
          <w:sz w:val="20"/>
          <w:szCs w:val="20"/>
        </w:rPr>
        <w:t xml:space="preserve">Kypr </w:t>
      </w:r>
      <w:r>
        <w:rPr>
          <w:rFonts w:ascii="Verdana" w:hAnsi="Verdana"/>
          <w:b/>
          <w:sz w:val="20"/>
          <w:szCs w:val="20"/>
        </w:rPr>
        <w:t>U</w:t>
      </w:r>
      <w:r w:rsidRPr="00B6412C">
        <w:rPr>
          <w:rFonts w:ascii="Verdana" w:hAnsi="Verdana"/>
          <w:b/>
          <w:sz w:val="20"/>
          <w:szCs w:val="20"/>
        </w:rPr>
        <w:t xml:space="preserve">21 – ČR </w:t>
      </w:r>
      <w:r>
        <w:rPr>
          <w:rFonts w:ascii="Verdana" w:hAnsi="Verdana"/>
          <w:b/>
          <w:sz w:val="20"/>
          <w:szCs w:val="20"/>
        </w:rPr>
        <w:t>U</w:t>
      </w:r>
      <w:r w:rsidRPr="00B6412C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>, stadion Tasos Markou</w:t>
      </w:r>
    </w:p>
    <w:p w:rsidR="00133102" w:rsidRPr="00B6412C" w:rsidRDefault="00133102" w:rsidP="003F14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Paralimni</w:t>
      </w:r>
    </w:p>
    <w:p w:rsidR="00133102" w:rsidRPr="00B6412C" w:rsidRDefault="00133102" w:rsidP="009A7F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Sobota, 16.11.2013 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11:00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trénink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12:30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regenerace</w:t>
      </w:r>
    </w:p>
    <w:p w:rsidR="00133102" w:rsidRPr="00B6412C" w:rsidRDefault="00133102" w:rsidP="009A7FA9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 xml:space="preserve">        </w:t>
      </w: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Neděle, 17.11.2013 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11:00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 xml:space="preserve">trénink 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17:30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odjezd na letiště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19:40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odlet Londýn</w:t>
      </w:r>
    </w:p>
    <w:p w:rsidR="00133102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22:45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přílet Londýn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</w:p>
    <w:p w:rsidR="00133102" w:rsidRPr="00B6412C" w:rsidRDefault="00133102" w:rsidP="009A7F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Pondělí, 18.11.2013 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17:00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 xml:space="preserve">oficiální trénink </w:t>
      </w:r>
    </w:p>
    <w:p w:rsidR="00133102" w:rsidRPr="00B6412C" w:rsidRDefault="00133102" w:rsidP="0093508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</w:rPr>
      </w:pPr>
    </w:p>
    <w:p w:rsidR="00133102" w:rsidRPr="00B6412C" w:rsidRDefault="00133102" w:rsidP="0025286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CCCC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Úterý, 19.11.2013 </w:t>
      </w:r>
    </w:p>
    <w:p w:rsidR="00133102" w:rsidRDefault="00133102" w:rsidP="003F14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10:3</w:t>
      </w:r>
      <w:r w:rsidRPr="00B6412C">
        <w:rPr>
          <w:rFonts w:ascii="Verdana" w:hAnsi="Verdana"/>
          <w:sz w:val="20"/>
          <w:szCs w:val="20"/>
        </w:rPr>
        <w:t>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trénink (procházka)</w:t>
      </w:r>
    </w:p>
    <w:p w:rsidR="00133102" w:rsidRPr="00B6412C" w:rsidRDefault="00133102" w:rsidP="003F14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Pr="00B6412C">
        <w:rPr>
          <w:rFonts w:ascii="Verdana" w:hAnsi="Verdana"/>
          <w:b/>
          <w:sz w:val="20"/>
          <w:szCs w:val="20"/>
        </w:rPr>
        <w:t>:00</w:t>
      </w:r>
      <w:r w:rsidRPr="00B6412C">
        <w:rPr>
          <w:rFonts w:ascii="Verdana" w:hAnsi="Verdana"/>
          <w:b/>
          <w:sz w:val="20"/>
          <w:szCs w:val="20"/>
        </w:rPr>
        <w:tab/>
      </w:r>
      <w:r w:rsidRPr="00B6412C">
        <w:rPr>
          <w:rFonts w:ascii="Verdana" w:hAnsi="Verdana"/>
          <w:b/>
          <w:sz w:val="20"/>
          <w:szCs w:val="20"/>
        </w:rPr>
        <w:tab/>
      </w:r>
      <w:r w:rsidRPr="00B6412C">
        <w:rPr>
          <w:rFonts w:ascii="Verdana" w:hAnsi="Verdana"/>
          <w:b/>
          <w:sz w:val="20"/>
          <w:szCs w:val="20"/>
        </w:rPr>
        <w:tab/>
      </w:r>
      <w:r w:rsidRPr="00B6412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utkání </w:t>
      </w:r>
      <w:r w:rsidRPr="00B6412C">
        <w:rPr>
          <w:rFonts w:ascii="Verdana" w:hAnsi="Verdana"/>
          <w:b/>
          <w:sz w:val="20"/>
          <w:szCs w:val="20"/>
        </w:rPr>
        <w:t xml:space="preserve">Anglie </w:t>
      </w:r>
      <w:r>
        <w:rPr>
          <w:rFonts w:ascii="Verdana" w:hAnsi="Verdana"/>
          <w:b/>
          <w:sz w:val="20"/>
          <w:szCs w:val="20"/>
        </w:rPr>
        <w:t>U</w:t>
      </w:r>
      <w:r w:rsidRPr="00B6412C">
        <w:rPr>
          <w:rFonts w:ascii="Verdana" w:hAnsi="Verdana"/>
          <w:b/>
          <w:sz w:val="20"/>
          <w:szCs w:val="20"/>
        </w:rPr>
        <w:t xml:space="preserve">21 – ČR </w:t>
      </w:r>
      <w:r>
        <w:rPr>
          <w:rFonts w:ascii="Verdana" w:hAnsi="Verdana"/>
          <w:b/>
          <w:sz w:val="20"/>
          <w:szCs w:val="20"/>
        </w:rPr>
        <w:t>U</w:t>
      </w:r>
      <w:r w:rsidRPr="00B6412C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>, Woking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</w:p>
    <w:p w:rsidR="00133102" w:rsidRPr="00B6412C" w:rsidRDefault="00133102" w:rsidP="00252861">
      <w:pPr>
        <w:ind w:left="120"/>
        <w:rPr>
          <w:rFonts w:ascii="Verdana" w:hAnsi="Verdana"/>
          <w:sz w:val="20"/>
          <w:szCs w:val="20"/>
        </w:rPr>
      </w:pPr>
    </w:p>
    <w:p w:rsidR="00133102" w:rsidRPr="00B6412C" w:rsidRDefault="00133102" w:rsidP="00D36C8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CCCCC"/>
        <w:rPr>
          <w:rFonts w:ascii="Verdana" w:hAnsi="Verdana"/>
          <w:b/>
          <w:sz w:val="20"/>
          <w:szCs w:val="20"/>
        </w:rPr>
      </w:pPr>
      <w:r w:rsidRPr="00B6412C">
        <w:rPr>
          <w:rFonts w:ascii="Verdana" w:hAnsi="Verdana"/>
          <w:b/>
          <w:sz w:val="20"/>
          <w:szCs w:val="20"/>
        </w:rPr>
        <w:t xml:space="preserve">Středa, 20.11.2013 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08:30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odjezd na letiště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11:00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odlet Praha</w:t>
      </w:r>
    </w:p>
    <w:p w:rsidR="00133102" w:rsidRPr="00B6412C" w:rsidRDefault="00133102" w:rsidP="003F1487">
      <w:pPr>
        <w:rPr>
          <w:rFonts w:ascii="Verdana" w:hAnsi="Verdana"/>
          <w:sz w:val="20"/>
          <w:szCs w:val="20"/>
        </w:rPr>
      </w:pPr>
      <w:r w:rsidRPr="00B6412C">
        <w:rPr>
          <w:rFonts w:ascii="Verdana" w:hAnsi="Verdana"/>
          <w:sz w:val="20"/>
          <w:szCs w:val="20"/>
        </w:rPr>
        <w:t>14:00</w:t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</w:r>
      <w:r w:rsidRPr="00B6412C">
        <w:rPr>
          <w:rFonts w:ascii="Verdana" w:hAnsi="Verdana"/>
          <w:sz w:val="20"/>
          <w:szCs w:val="20"/>
        </w:rPr>
        <w:tab/>
        <w:t>přílet Praha</w:t>
      </w:r>
    </w:p>
    <w:p w:rsidR="00133102" w:rsidRDefault="00133102" w:rsidP="0093508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</w:rPr>
      </w:pPr>
    </w:p>
    <w:p w:rsidR="00133102" w:rsidRDefault="00133102" w:rsidP="0093508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</w:rPr>
      </w:pPr>
    </w:p>
    <w:p w:rsidR="00133102" w:rsidRDefault="00133102" w:rsidP="0093508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</w:rPr>
      </w:pPr>
    </w:p>
    <w:p w:rsidR="00133102" w:rsidRDefault="00133102" w:rsidP="0093508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</w:rPr>
      </w:pPr>
    </w:p>
    <w:p w:rsidR="00133102" w:rsidRDefault="00133102" w:rsidP="0093508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</w:rPr>
      </w:pPr>
    </w:p>
    <w:p w:rsidR="00133102" w:rsidRPr="00722816" w:rsidRDefault="00133102" w:rsidP="00994B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i/>
          <w:sz w:val="20"/>
          <w:szCs w:val="20"/>
        </w:rPr>
      </w:pPr>
      <w:r w:rsidRPr="00722816">
        <w:rPr>
          <w:rFonts w:ascii="Verdana" w:hAnsi="Verdana"/>
          <w:b/>
          <w:sz w:val="20"/>
          <w:szCs w:val="20"/>
        </w:rPr>
        <w:t>Ubytování</w:t>
      </w:r>
      <w:r w:rsidRPr="00722816">
        <w:rPr>
          <w:rFonts w:ascii="Verdana" w:hAnsi="Verdana"/>
          <w:b/>
          <w:i/>
          <w:sz w:val="20"/>
          <w:szCs w:val="20"/>
        </w:rPr>
        <w:t xml:space="preserve">                     </w:t>
      </w:r>
    </w:p>
    <w:p w:rsidR="00133102" w:rsidRDefault="00133102" w:rsidP="00D021FE">
      <w:pPr>
        <w:rPr>
          <w:rFonts w:ascii="Verdana" w:hAnsi="Verdana" w:cs="Arial"/>
          <w:b/>
          <w:sz w:val="20"/>
          <w:szCs w:val="20"/>
        </w:rPr>
      </w:pP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 w:rsidRPr="001D422C">
        <w:rPr>
          <w:rFonts w:ascii="Verdana" w:hAnsi="Verdana" w:cs="Arial"/>
          <w:b/>
          <w:sz w:val="20"/>
          <w:szCs w:val="20"/>
        </w:rPr>
        <w:t>Hotel Chateua St. Havel****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mob.: +420 602 604 015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Před nádražím 1/6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140 00 Praha 4 – Krč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hyperlink r:id="rId11" w:history="1">
        <w:r w:rsidRPr="00A41334">
          <w:rPr>
            <w:rStyle w:val="Hyperlink"/>
            <w:rFonts w:ascii="Verdana" w:hAnsi="Verdana" w:cs="Arial"/>
            <w:sz w:val="20"/>
            <w:szCs w:val="20"/>
          </w:rPr>
          <w:t>www.chateauhotel.cz</w:t>
        </w:r>
      </w:hyperlink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</w:p>
    <w:p w:rsidR="00133102" w:rsidRPr="00F63F00" w:rsidRDefault="00133102" w:rsidP="00D021FE">
      <w:pPr>
        <w:rPr>
          <w:rFonts w:ascii="Verdana" w:hAnsi="Verdana" w:cs="Arial"/>
          <w:b/>
          <w:sz w:val="20"/>
          <w:szCs w:val="20"/>
        </w:rPr>
      </w:pPr>
      <w:r w:rsidRPr="00F63F00">
        <w:rPr>
          <w:rFonts w:ascii="Verdana" w:hAnsi="Verdana" w:cs="Arial"/>
          <w:b/>
          <w:sz w:val="20"/>
          <w:szCs w:val="20"/>
        </w:rPr>
        <w:t>E Hotel Spa and Resort Cyprus****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 Faros Road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Perivolia 7560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Larnaca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Kypr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</w:p>
    <w:p w:rsidR="00133102" w:rsidRPr="00E418B7" w:rsidRDefault="00133102" w:rsidP="00D021FE">
      <w:pPr>
        <w:rPr>
          <w:rFonts w:ascii="Verdana" w:hAnsi="Verdana" w:cs="Arial"/>
          <w:b/>
          <w:sz w:val="20"/>
          <w:szCs w:val="20"/>
        </w:rPr>
      </w:pPr>
      <w:r w:rsidRPr="00E418B7">
        <w:rPr>
          <w:rFonts w:ascii="Verdana" w:hAnsi="Verdana" w:cs="Arial"/>
          <w:b/>
          <w:sz w:val="20"/>
          <w:szCs w:val="20"/>
        </w:rPr>
        <w:t>Legacy Thatcher´s Hotel****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Guildford Rd East Horsley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Leatherhead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Surrey KT24 6TB 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Velká Británie</w:t>
      </w:r>
    </w:p>
    <w:p w:rsidR="00133102" w:rsidRDefault="00133102" w:rsidP="00D021FE">
      <w:pPr>
        <w:rPr>
          <w:rFonts w:ascii="Verdana" w:hAnsi="Verdana" w:cs="Arial"/>
          <w:sz w:val="20"/>
          <w:szCs w:val="20"/>
        </w:rPr>
      </w:pPr>
    </w:p>
    <w:p w:rsidR="00133102" w:rsidRDefault="00133102" w:rsidP="00EA190F">
      <w:pPr>
        <w:rPr>
          <w:sz w:val="52"/>
          <w:szCs w:val="52"/>
        </w:rPr>
      </w:pPr>
      <w:r>
        <w:t xml:space="preserve"> </w:t>
      </w:r>
    </w:p>
    <w:p w:rsidR="00133102" w:rsidRDefault="00133102" w:rsidP="00C30F5F">
      <w:pPr>
        <w:jc w:val="both"/>
        <w:rPr>
          <w:b/>
          <w:sz w:val="52"/>
          <w:szCs w:val="52"/>
        </w:rPr>
      </w:pPr>
    </w:p>
    <w:sectPr w:rsidR="00133102" w:rsidSect="00A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02" w:rsidRDefault="00133102" w:rsidP="00FF697B">
      <w:r>
        <w:separator/>
      </w:r>
    </w:p>
  </w:endnote>
  <w:endnote w:type="continuationSeparator" w:id="1">
    <w:p w:rsidR="00133102" w:rsidRDefault="00133102" w:rsidP="00FF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02" w:rsidRDefault="00133102" w:rsidP="00FF697B">
      <w:r>
        <w:separator/>
      </w:r>
    </w:p>
  </w:footnote>
  <w:footnote w:type="continuationSeparator" w:id="1">
    <w:p w:rsidR="00133102" w:rsidRDefault="00133102" w:rsidP="00FF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380"/>
        </w:tabs>
        <w:ind w:left="1380" w:hanging="12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2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2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2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2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13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380"/>
        </w:tabs>
        <w:ind w:left="1380" w:hanging="12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2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2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2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2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2">
    <w:nsid w:val="01E5578B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AB23AA"/>
    <w:multiLevelType w:val="hybridMultilevel"/>
    <w:tmpl w:val="DA1CDBF4"/>
    <w:lvl w:ilvl="0" w:tplc="C060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0ECB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981ECF"/>
    <w:multiLevelType w:val="multilevel"/>
    <w:tmpl w:val="2A6A7B0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60"/>
        </w:tabs>
        <w:ind w:left="5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30"/>
        </w:tabs>
        <w:ind w:left="1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30"/>
        </w:tabs>
        <w:ind w:left="18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60"/>
        </w:tabs>
        <w:ind w:left="20760" w:hanging="1800"/>
      </w:pPr>
      <w:rPr>
        <w:rFonts w:cs="Times New Roman" w:hint="default"/>
      </w:rPr>
    </w:lvl>
  </w:abstractNum>
  <w:abstractNum w:abstractNumId="6">
    <w:nsid w:val="1DD64514"/>
    <w:multiLevelType w:val="multilevel"/>
    <w:tmpl w:val="B6521BC0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686"/>
        </w:tabs>
        <w:ind w:left="1686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7">
    <w:nsid w:val="2B82508C"/>
    <w:multiLevelType w:val="hybridMultilevel"/>
    <w:tmpl w:val="B9DEF01A"/>
    <w:lvl w:ilvl="0" w:tplc="C060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2528"/>
    <w:multiLevelType w:val="multilevel"/>
    <w:tmpl w:val="6F3E314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>
      <w:start w:val="45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cs="Times New Roman" w:hint="default"/>
        <w:i w:val="0"/>
      </w:rPr>
    </w:lvl>
  </w:abstractNum>
  <w:abstractNum w:abstractNumId="9">
    <w:nsid w:val="3F0024C1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4C6E6C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B3466"/>
    <w:multiLevelType w:val="multilevel"/>
    <w:tmpl w:val="EF22A1C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60"/>
        </w:tabs>
        <w:ind w:left="5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30"/>
        </w:tabs>
        <w:ind w:left="1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30"/>
        </w:tabs>
        <w:ind w:left="18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60"/>
        </w:tabs>
        <w:ind w:left="20760" w:hanging="1800"/>
      </w:pPr>
      <w:rPr>
        <w:rFonts w:cs="Times New Roman" w:hint="default"/>
      </w:rPr>
    </w:lvl>
  </w:abstractNum>
  <w:abstractNum w:abstractNumId="12">
    <w:nsid w:val="5EBC2220"/>
    <w:multiLevelType w:val="multilevel"/>
    <w:tmpl w:val="1CD09728"/>
    <w:lvl w:ilvl="0">
      <w:start w:val="8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3">
    <w:nsid w:val="693B47A0"/>
    <w:multiLevelType w:val="multilevel"/>
    <w:tmpl w:val="04FA3FD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50"/>
        </w:tabs>
        <w:ind w:left="285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20"/>
        </w:tabs>
        <w:ind w:left="10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30"/>
        </w:tabs>
        <w:ind w:left="12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10"/>
        </w:tabs>
        <w:ind w:left="176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363"/>
    <w:rsid w:val="0000145E"/>
    <w:rsid w:val="00001477"/>
    <w:rsid w:val="0000418E"/>
    <w:rsid w:val="00005F6B"/>
    <w:rsid w:val="00011036"/>
    <w:rsid w:val="00020A33"/>
    <w:rsid w:val="00032877"/>
    <w:rsid w:val="000338F4"/>
    <w:rsid w:val="000469ED"/>
    <w:rsid w:val="00050AA8"/>
    <w:rsid w:val="00051EA6"/>
    <w:rsid w:val="00055080"/>
    <w:rsid w:val="00061EE5"/>
    <w:rsid w:val="00064FBD"/>
    <w:rsid w:val="00065402"/>
    <w:rsid w:val="0007176A"/>
    <w:rsid w:val="000752E5"/>
    <w:rsid w:val="00084FC8"/>
    <w:rsid w:val="0009118A"/>
    <w:rsid w:val="000A236D"/>
    <w:rsid w:val="000A667B"/>
    <w:rsid w:val="000C29CF"/>
    <w:rsid w:val="000C33D8"/>
    <w:rsid w:val="000C6602"/>
    <w:rsid w:val="000C6BE0"/>
    <w:rsid w:val="000D4FE1"/>
    <w:rsid w:val="000E67D5"/>
    <w:rsid w:val="000F01C7"/>
    <w:rsid w:val="00104830"/>
    <w:rsid w:val="00125642"/>
    <w:rsid w:val="00125DEC"/>
    <w:rsid w:val="00132D48"/>
    <w:rsid w:val="00133102"/>
    <w:rsid w:val="00134568"/>
    <w:rsid w:val="001535AD"/>
    <w:rsid w:val="00165044"/>
    <w:rsid w:val="001741E9"/>
    <w:rsid w:val="001810E9"/>
    <w:rsid w:val="00183DD8"/>
    <w:rsid w:val="001841DF"/>
    <w:rsid w:val="00184712"/>
    <w:rsid w:val="001900AE"/>
    <w:rsid w:val="001901CE"/>
    <w:rsid w:val="001A350C"/>
    <w:rsid w:val="001A4D86"/>
    <w:rsid w:val="001C1941"/>
    <w:rsid w:val="001C337E"/>
    <w:rsid w:val="001D39AE"/>
    <w:rsid w:val="001D422C"/>
    <w:rsid w:val="001D545A"/>
    <w:rsid w:val="001D5F91"/>
    <w:rsid w:val="001E0954"/>
    <w:rsid w:val="001E4273"/>
    <w:rsid w:val="001F4F2D"/>
    <w:rsid w:val="001F503A"/>
    <w:rsid w:val="001F5046"/>
    <w:rsid w:val="00203FAD"/>
    <w:rsid w:val="00216828"/>
    <w:rsid w:val="00224913"/>
    <w:rsid w:val="002267DC"/>
    <w:rsid w:val="002314A4"/>
    <w:rsid w:val="0023287D"/>
    <w:rsid w:val="00234A00"/>
    <w:rsid w:val="00235A2F"/>
    <w:rsid w:val="002450D4"/>
    <w:rsid w:val="00252861"/>
    <w:rsid w:val="00253702"/>
    <w:rsid w:val="002570E9"/>
    <w:rsid w:val="00267055"/>
    <w:rsid w:val="002675AE"/>
    <w:rsid w:val="002910F0"/>
    <w:rsid w:val="002A47CC"/>
    <w:rsid w:val="002B4EDD"/>
    <w:rsid w:val="002C234A"/>
    <w:rsid w:val="002C5AB1"/>
    <w:rsid w:val="002D1DAC"/>
    <w:rsid w:val="002E6AB6"/>
    <w:rsid w:val="002F3CB8"/>
    <w:rsid w:val="002F7F14"/>
    <w:rsid w:val="002F7FBF"/>
    <w:rsid w:val="00312120"/>
    <w:rsid w:val="00312516"/>
    <w:rsid w:val="00316606"/>
    <w:rsid w:val="0032679E"/>
    <w:rsid w:val="00333A6C"/>
    <w:rsid w:val="00341EA0"/>
    <w:rsid w:val="00343D86"/>
    <w:rsid w:val="003519E3"/>
    <w:rsid w:val="0036166E"/>
    <w:rsid w:val="00365C13"/>
    <w:rsid w:val="00373A98"/>
    <w:rsid w:val="00374718"/>
    <w:rsid w:val="00376C7A"/>
    <w:rsid w:val="00387972"/>
    <w:rsid w:val="003A00D2"/>
    <w:rsid w:val="003A0BA3"/>
    <w:rsid w:val="003A16BC"/>
    <w:rsid w:val="003A33E7"/>
    <w:rsid w:val="003A77B2"/>
    <w:rsid w:val="003C38EE"/>
    <w:rsid w:val="003C681A"/>
    <w:rsid w:val="003E2EC5"/>
    <w:rsid w:val="003E59E9"/>
    <w:rsid w:val="003F1487"/>
    <w:rsid w:val="003F4ACC"/>
    <w:rsid w:val="003F5099"/>
    <w:rsid w:val="004116A3"/>
    <w:rsid w:val="00411D45"/>
    <w:rsid w:val="004217D4"/>
    <w:rsid w:val="004222B9"/>
    <w:rsid w:val="00424FCB"/>
    <w:rsid w:val="0043286E"/>
    <w:rsid w:val="0043338E"/>
    <w:rsid w:val="004346A5"/>
    <w:rsid w:val="00435345"/>
    <w:rsid w:val="00435377"/>
    <w:rsid w:val="0045017E"/>
    <w:rsid w:val="00450AF4"/>
    <w:rsid w:val="00460204"/>
    <w:rsid w:val="004776D6"/>
    <w:rsid w:val="00481B79"/>
    <w:rsid w:val="004909F4"/>
    <w:rsid w:val="00493430"/>
    <w:rsid w:val="004B0C40"/>
    <w:rsid w:val="004C0C71"/>
    <w:rsid w:val="00510A70"/>
    <w:rsid w:val="00516DC3"/>
    <w:rsid w:val="005172D1"/>
    <w:rsid w:val="00524C4A"/>
    <w:rsid w:val="00530FB5"/>
    <w:rsid w:val="00532EC1"/>
    <w:rsid w:val="005330A9"/>
    <w:rsid w:val="005333B3"/>
    <w:rsid w:val="0053465E"/>
    <w:rsid w:val="005362D7"/>
    <w:rsid w:val="005423CC"/>
    <w:rsid w:val="005523ED"/>
    <w:rsid w:val="00560EE5"/>
    <w:rsid w:val="00570AAC"/>
    <w:rsid w:val="005827BF"/>
    <w:rsid w:val="0058593F"/>
    <w:rsid w:val="00587815"/>
    <w:rsid w:val="00590807"/>
    <w:rsid w:val="005A426A"/>
    <w:rsid w:val="005A5E19"/>
    <w:rsid w:val="005A7D90"/>
    <w:rsid w:val="005B1DD5"/>
    <w:rsid w:val="005C09E9"/>
    <w:rsid w:val="005C13B6"/>
    <w:rsid w:val="005D066F"/>
    <w:rsid w:val="005D100B"/>
    <w:rsid w:val="005D26B2"/>
    <w:rsid w:val="005D5276"/>
    <w:rsid w:val="005D5316"/>
    <w:rsid w:val="005E2A92"/>
    <w:rsid w:val="005F50C2"/>
    <w:rsid w:val="00603C16"/>
    <w:rsid w:val="00610042"/>
    <w:rsid w:val="006103BB"/>
    <w:rsid w:val="00610BC0"/>
    <w:rsid w:val="00611062"/>
    <w:rsid w:val="00611431"/>
    <w:rsid w:val="00611B76"/>
    <w:rsid w:val="006123D3"/>
    <w:rsid w:val="0061481C"/>
    <w:rsid w:val="00621A72"/>
    <w:rsid w:val="00647395"/>
    <w:rsid w:val="00651553"/>
    <w:rsid w:val="00652773"/>
    <w:rsid w:val="006547AF"/>
    <w:rsid w:val="00655D4F"/>
    <w:rsid w:val="00660645"/>
    <w:rsid w:val="00664DCD"/>
    <w:rsid w:val="00665604"/>
    <w:rsid w:val="00671363"/>
    <w:rsid w:val="00672778"/>
    <w:rsid w:val="00677687"/>
    <w:rsid w:val="006822AE"/>
    <w:rsid w:val="00692611"/>
    <w:rsid w:val="006A3DC1"/>
    <w:rsid w:val="006B01FE"/>
    <w:rsid w:val="006B26CC"/>
    <w:rsid w:val="006C1A1E"/>
    <w:rsid w:val="006C23CE"/>
    <w:rsid w:val="006D483B"/>
    <w:rsid w:val="006D52EE"/>
    <w:rsid w:val="006D54B2"/>
    <w:rsid w:val="006D72D3"/>
    <w:rsid w:val="006D765F"/>
    <w:rsid w:val="006E2AB9"/>
    <w:rsid w:val="006E437D"/>
    <w:rsid w:val="006F1B59"/>
    <w:rsid w:val="006F3225"/>
    <w:rsid w:val="006F674E"/>
    <w:rsid w:val="0070696E"/>
    <w:rsid w:val="007138AC"/>
    <w:rsid w:val="00715B42"/>
    <w:rsid w:val="00722816"/>
    <w:rsid w:val="007361C0"/>
    <w:rsid w:val="00747022"/>
    <w:rsid w:val="00757D8F"/>
    <w:rsid w:val="00760298"/>
    <w:rsid w:val="00761DDC"/>
    <w:rsid w:val="00764D1B"/>
    <w:rsid w:val="00772DEA"/>
    <w:rsid w:val="007757B8"/>
    <w:rsid w:val="00775A55"/>
    <w:rsid w:val="00785E4F"/>
    <w:rsid w:val="0078610D"/>
    <w:rsid w:val="00794C28"/>
    <w:rsid w:val="0079532F"/>
    <w:rsid w:val="007970DC"/>
    <w:rsid w:val="007B19AD"/>
    <w:rsid w:val="007B2ED3"/>
    <w:rsid w:val="007B621C"/>
    <w:rsid w:val="007C33A9"/>
    <w:rsid w:val="007D29DC"/>
    <w:rsid w:val="007D71BE"/>
    <w:rsid w:val="007E45EA"/>
    <w:rsid w:val="007F0B9D"/>
    <w:rsid w:val="007F1075"/>
    <w:rsid w:val="00806426"/>
    <w:rsid w:val="00811F27"/>
    <w:rsid w:val="00816120"/>
    <w:rsid w:val="00817282"/>
    <w:rsid w:val="00821277"/>
    <w:rsid w:val="00832D84"/>
    <w:rsid w:val="00842C0D"/>
    <w:rsid w:val="00843947"/>
    <w:rsid w:val="00847BB6"/>
    <w:rsid w:val="008501AB"/>
    <w:rsid w:val="0085342C"/>
    <w:rsid w:val="008628F8"/>
    <w:rsid w:val="00866E41"/>
    <w:rsid w:val="00871466"/>
    <w:rsid w:val="008731A9"/>
    <w:rsid w:val="00877165"/>
    <w:rsid w:val="00877A8D"/>
    <w:rsid w:val="00881836"/>
    <w:rsid w:val="00883926"/>
    <w:rsid w:val="00896DCA"/>
    <w:rsid w:val="008A4C9C"/>
    <w:rsid w:val="008B0FA6"/>
    <w:rsid w:val="008B3AF9"/>
    <w:rsid w:val="008C1555"/>
    <w:rsid w:val="008D560C"/>
    <w:rsid w:val="008E038F"/>
    <w:rsid w:val="008E2FAE"/>
    <w:rsid w:val="008E3305"/>
    <w:rsid w:val="00904200"/>
    <w:rsid w:val="00905E5E"/>
    <w:rsid w:val="0091244A"/>
    <w:rsid w:val="009154CF"/>
    <w:rsid w:val="00917DC4"/>
    <w:rsid w:val="00922BF2"/>
    <w:rsid w:val="00935085"/>
    <w:rsid w:val="0094300A"/>
    <w:rsid w:val="009601DE"/>
    <w:rsid w:val="00961F7F"/>
    <w:rsid w:val="009703D1"/>
    <w:rsid w:val="00975C67"/>
    <w:rsid w:val="00987051"/>
    <w:rsid w:val="00990572"/>
    <w:rsid w:val="0099445B"/>
    <w:rsid w:val="00994BE3"/>
    <w:rsid w:val="009A5302"/>
    <w:rsid w:val="009A6CF3"/>
    <w:rsid w:val="009A7FA9"/>
    <w:rsid w:val="009C2B30"/>
    <w:rsid w:val="009C2BE0"/>
    <w:rsid w:val="009D5D32"/>
    <w:rsid w:val="009D742E"/>
    <w:rsid w:val="009F3945"/>
    <w:rsid w:val="009F53BA"/>
    <w:rsid w:val="009F57F9"/>
    <w:rsid w:val="009F77F0"/>
    <w:rsid w:val="00A01097"/>
    <w:rsid w:val="00A163FC"/>
    <w:rsid w:val="00A17848"/>
    <w:rsid w:val="00A22CD6"/>
    <w:rsid w:val="00A31A9C"/>
    <w:rsid w:val="00A367E2"/>
    <w:rsid w:val="00A36F9C"/>
    <w:rsid w:val="00A371EB"/>
    <w:rsid w:val="00A40A97"/>
    <w:rsid w:val="00A41334"/>
    <w:rsid w:val="00A755A2"/>
    <w:rsid w:val="00A8733F"/>
    <w:rsid w:val="00AA6455"/>
    <w:rsid w:val="00AA7BE6"/>
    <w:rsid w:val="00AC4FED"/>
    <w:rsid w:val="00AC702A"/>
    <w:rsid w:val="00AE1E01"/>
    <w:rsid w:val="00AE37D8"/>
    <w:rsid w:val="00AE3F11"/>
    <w:rsid w:val="00AF049C"/>
    <w:rsid w:val="00B100C2"/>
    <w:rsid w:val="00B2058A"/>
    <w:rsid w:val="00B21413"/>
    <w:rsid w:val="00B25D94"/>
    <w:rsid w:val="00B34179"/>
    <w:rsid w:val="00B41DDD"/>
    <w:rsid w:val="00B54471"/>
    <w:rsid w:val="00B6412C"/>
    <w:rsid w:val="00B641BA"/>
    <w:rsid w:val="00B7212D"/>
    <w:rsid w:val="00B72563"/>
    <w:rsid w:val="00B743A5"/>
    <w:rsid w:val="00B80D6C"/>
    <w:rsid w:val="00B82F3F"/>
    <w:rsid w:val="00B86DF7"/>
    <w:rsid w:val="00B87551"/>
    <w:rsid w:val="00B92D56"/>
    <w:rsid w:val="00B92E43"/>
    <w:rsid w:val="00B936F0"/>
    <w:rsid w:val="00BA5C7F"/>
    <w:rsid w:val="00BC1457"/>
    <w:rsid w:val="00BD3452"/>
    <w:rsid w:val="00BD3544"/>
    <w:rsid w:val="00C12CBF"/>
    <w:rsid w:val="00C21960"/>
    <w:rsid w:val="00C225E5"/>
    <w:rsid w:val="00C25BFC"/>
    <w:rsid w:val="00C30F5F"/>
    <w:rsid w:val="00C347C2"/>
    <w:rsid w:val="00C46243"/>
    <w:rsid w:val="00C46C2E"/>
    <w:rsid w:val="00C50D45"/>
    <w:rsid w:val="00C52AFA"/>
    <w:rsid w:val="00C57F24"/>
    <w:rsid w:val="00C706CF"/>
    <w:rsid w:val="00C71D95"/>
    <w:rsid w:val="00C73314"/>
    <w:rsid w:val="00C73540"/>
    <w:rsid w:val="00C84409"/>
    <w:rsid w:val="00C84C63"/>
    <w:rsid w:val="00C87BBC"/>
    <w:rsid w:val="00C91C4C"/>
    <w:rsid w:val="00C94A8E"/>
    <w:rsid w:val="00CA4EA1"/>
    <w:rsid w:val="00CC3EEA"/>
    <w:rsid w:val="00CD406A"/>
    <w:rsid w:val="00CF6177"/>
    <w:rsid w:val="00CF69AA"/>
    <w:rsid w:val="00D021FE"/>
    <w:rsid w:val="00D035AF"/>
    <w:rsid w:val="00D15968"/>
    <w:rsid w:val="00D20CDC"/>
    <w:rsid w:val="00D326AF"/>
    <w:rsid w:val="00D36C89"/>
    <w:rsid w:val="00D40CD6"/>
    <w:rsid w:val="00D46578"/>
    <w:rsid w:val="00D5215A"/>
    <w:rsid w:val="00D64EED"/>
    <w:rsid w:val="00D9609B"/>
    <w:rsid w:val="00DA4FA9"/>
    <w:rsid w:val="00DB59C3"/>
    <w:rsid w:val="00DB7394"/>
    <w:rsid w:val="00DC63AA"/>
    <w:rsid w:val="00DD44DE"/>
    <w:rsid w:val="00DD4FDE"/>
    <w:rsid w:val="00DD6851"/>
    <w:rsid w:val="00DF14F6"/>
    <w:rsid w:val="00DF4378"/>
    <w:rsid w:val="00DF5D41"/>
    <w:rsid w:val="00E00D1E"/>
    <w:rsid w:val="00E0746D"/>
    <w:rsid w:val="00E12388"/>
    <w:rsid w:val="00E12E79"/>
    <w:rsid w:val="00E213FA"/>
    <w:rsid w:val="00E308BE"/>
    <w:rsid w:val="00E32563"/>
    <w:rsid w:val="00E328AA"/>
    <w:rsid w:val="00E418B7"/>
    <w:rsid w:val="00E41AF7"/>
    <w:rsid w:val="00E55F2C"/>
    <w:rsid w:val="00E56E24"/>
    <w:rsid w:val="00E61204"/>
    <w:rsid w:val="00E70642"/>
    <w:rsid w:val="00E74AB3"/>
    <w:rsid w:val="00E87B11"/>
    <w:rsid w:val="00EA190F"/>
    <w:rsid w:val="00EA6923"/>
    <w:rsid w:val="00EB771B"/>
    <w:rsid w:val="00EC1D31"/>
    <w:rsid w:val="00ED1BD3"/>
    <w:rsid w:val="00ED2C06"/>
    <w:rsid w:val="00EE30B8"/>
    <w:rsid w:val="00EE715D"/>
    <w:rsid w:val="00F0202A"/>
    <w:rsid w:val="00F15FAE"/>
    <w:rsid w:val="00F22A6E"/>
    <w:rsid w:val="00F3154F"/>
    <w:rsid w:val="00F35B69"/>
    <w:rsid w:val="00F46543"/>
    <w:rsid w:val="00F57CCF"/>
    <w:rsid w:val="00F63F00"/>
    <w:rsid w:val="00F65724"/>
    <w:rsid w:val="00F76397"/>
    <w:rsid w:val="00F87747"/>
    <w:rsid w:val="00FC0E61"/>
    <w:rsid w:val="00FC3106"/>
    <w:rsid w:val="00FC7A6C"/>
    <w:rsid w:val="00FD0573"/>
    <w:rsid w:val="00FE00CF"/>
    <w:rsid w:val="00FE5F63"/>
    <w:rsid w:val="00FF2924"/>
    <w:rsid w:val="00FF4C05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8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8EE"/>
    <w:pPr>
      <w:keepNext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4B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ED3"/>
    <w:rPr>
      <w:rFonts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2ED3"/>
    <w:rPr>
      <w:rFonts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4BE3"/>
    <w:rPr>
      <w:rFonts w:ascii="Calibri" w:hAnsi="Calibri" w:cs="Times New Roman"/>
      <w:b/>
      <w:i/>
      <w:sz w:val="26"/>
    </w:rPr>
  </w:style>
  <w:style w:type="paragraph" w:styleId="Footer">
    <w:name w:val="footer"/>
    <w:basedOn w:val="Normal"/>
    <w:link w:val="FooterChar"/>
    <w:uiPriority w:val="99"/>
    <w:rsid w:val="003C38E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38EE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B2ED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2ED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B2ED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B2ED3"/>
    <w:rPr>
      <w:sz w:val="24"/>
      <w:szCs w:val="20"/>
    </w:rPr>
  </w:style>
  <w:style w:type="character" w:customStyle="1" w:styleId="adr">
    <w:name w:val="adr"/>
    <w:basedOn w:val="DefaultParagraphFont"/>
    <w:uiPriority w:val="99"/>
    <w:rsid w:val="007B2ED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7B2ED3"/>
    <w:rPr>
      <w:rFonts w:cs="Times New Roman"/>
    </w:rPr>
  </w:style>
  <w:style w:type="character" w:customStyle="1" w:styleId="value">
    <w:name w:val="value"/>
    <w:basedOn w:val="DefaultParagraphFont"/>
    <w:uiPriority w:val="99"/>
    <w:rsid w:val="007B2E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F6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97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A6C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6CF3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1F503A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F503A"/>
    <w:rPr>
      <w:rFonts w:ascii="Calibri" w:hAnsi="Calibri" w:cs="Times New Roman"/>
      <w:sz w:val="21"/>
      <w:lang w:eastAsia="en-US"/>
    </w:rPr>
  </w:style>
  <w:style w:type="paragraph" w:customStyle="1" w:styleId="Zpat1">
    <w:name w:val="Zápatí1"/>
    <w:autoRedefine/>
    <w:uiPriority w:val="99"/>
    <w:rsid w:val="004B0C40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paragraph" w:customStyle="1" w:styleId="Nadpis11">
    <w:name w:val="Nadpis 11"/>
    <w:next w:val="Normln1"/>
    <w:uiPriority w:val="99"/>
    <w:rsid w:val="004B0C40"/>
    <w:pPr>
      <w:keepNext/>
      <w:outlineLvl w:val="0"/>
    </w:pPr>
    <w:rPr>
      <w:rFonts w:ascii="Times New Roman Bold" w:hAnsi="Times New Roman Bold"/>
      <w:color w:val="000000"/>
      <w:sz w:val="24"/>
      <w:szCs w:val="20"/>
      <w:u w:val="single"/>
    </w:rPr>
  </w:style>
  <w:style w:type="paragraph" w:customStyle="1" w:styleId="Normln1">
    <w:name w:val="Normální1"/>
    <w:autoRedefine/>
    <w:uiPriority w:val="99"/>
    <w:rsid w:val="004B0C40"/>
    <w:rPr>
      <w:color w:val="000000"/>
      <w:sz w:val="20"/>
      <w:szCs w:val="20"/>
    </w:rPr>
  </w:style>
  <w:style w:type="paragraph" w:customStyle="1" w:styleId="Zkladntext1">
    <w:name w:val="Základní text1"/>
    <w:uiPriority w:val="99"/>
    <w:rsid w:val="004B0C40"/>
    <w:rPr>
      <w:color w:val="000000"/>
      <w:sz w:val="24"/>
      <w:szCs w:val="20"/>
    </w:rPr>
  </w:style>
  <w:style w:type="paragraph" w:customStyle="1" w:styleId="Nadpis51">
    <w:name w:val="Nadpis 51"/>
    <w:next w:val="Normln1"/>
    <w:autoRedefine/>
    <w:uiPriority w:val="99"/>
    <w:rsid w:val="00AE3F11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Verdana" w:hAnsi="Verdana"/>
      <w:b/>
      <w:color w:val="000000"/>
      <w:sz w:val="20"/>
      <w:szCs w:val="20"/>
    </w:rPr>
  </w:style>
  <w:style w:type="paragraph" w:customStyle="1" w:styleId="Nadpis21">
    <w:name w:val="Nadpis 21"/>
    <w:next w:val="Normln1"/>
    <w:uiPriority w:val="99"/>
    <w:rsid w:val="004B0C40"/>
    <w:pPr>
      <w:keepNext/>
      <w:outlineLvl w:val="1"/>
    </w:pPr>
    <w:rPr>
      <w:rFonts w:ascii="Times New Roman Bold" w:hAnsi="Times New Roman Bold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teauhotel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261</Words>
  <Characters>1542</Characters>
  <Application>Microsoft Office Outlook</Application>
  <DocSecurity>0</DocSecurity>
  <Lines>0</Lines>
  <Paragraphs>0</Paragraphs>
  <ScaleCrop>false</ScaleCrop>
  <Company>Privátní počítač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Nominace reprezentačního družstva ČR - ženy A</dc:title>
  <dc:subject/>
  <dc:creator>Robert HAMOUZ</dc:creator>
  <cp:keywords/>
  <dc:description/>
  <cp:lastModifiedBy>kolar</cp:lastModifiedBy>
  <cp:revision>4</cp:revision>
  <cp:lastPrinted>2013-10-29T14:39:00Z</cp:lastPrinted>
  <dcterms:created xsi:type="dcterms:W3CDTF">2013-11-06T07:46:00Z</dcterms:created>
  <dcterms:modified xsi:type="dcterms:W3CDTF">2013-11-06T09:03:00Z</dcterms:modified>
</cp:coreProperties>
</file>